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E8D6" w14:textId="77777777" w:rsidR="00C665F8" w:rsidRPr="00C665F8" w:rsidRDefault="00C665F8" w:rsidP="00C665F8">
      <w:bookmarkStart w:id="0" w:name="bmRubrik"/>
      <w:bookmarkEnd w:id="0"/>
    </w:p>
    <w:p w14:paraId="29981563" w14:textId="77777777" w:rsidR="00C665F8" w:rsidRPr="00C665F8" w:rsidRDefault="00CC4325" w:rsidP="00C665F8">
      <w:pPr>
        <w:jc w:val="center"/>
        <w:rPr>
          <w:b/>
          <w:sz w:val="48"/>
          <w:szCs w:val="48"/>
        </w:rPr>
      </w:pPr>
      <w:r>
        <w:rPr>
          <w:b/>
          <w:sz w:val="56"/>
          <w:szCs w:val="56"/>
        </w:rPr>
        <w:t>Information till registrerad</w:t>
      </w:r>
    </w:p>
    <w:p w14:paraId="28BC5BED" w14:textId="77777777" w:rsidR="00CC4325" w:rsidRDefault="00CC4325" w:rsidP="00C665F8">
      <w:pPr>
        <w:tabs>
          <w:tab w:val="clear" w:pos="907"/>
          <w:tab w:val="clear" w:pos="1814"/>
          <w:tab w:val="clear" w:pos="2722"/>
          <w:tab w:val="clear" w:pos="3629"/>
          <w:tab w:val="clear" w:pos="4536"/>
          <w:tab w:val="clear" w:pos="5443"/>
          <w:tab w:val="clear" w:pos="6350"/>
        </w:tabs>
        <w:spacing w:line="240" w:lineRule="auto"/>
        <w:ind w:left="0" w:right="0"/>
        <w:rPr>
          <w:i/>
          <w:iCs/>
          <w:color w:val="FF0000"/>
          <w:sz w:val="20"/>
          <w:szCs w:val="20"/>
        </w:rPr>
      </w:pPr>
      <w:bookmarkStart w:id="1" w:name="bmBorja"/>
      <w:bookmarkEnd w:id="1"/>
    </w:p>
    <w:p w14:paraId="5D1F63CB" w14:textId="77777777" w:rsidR="00CC4325" w:rsidRPr="00CC4325" w:rsidRDefault="00CC4325" w:rsidP="00C665F8">
      <w:pPr>
        <w:tabs>
          <w:tab w:val="clear" w:pos="907"/>
          <w:tab w:val="clear" w:pos="1814"/>
          <w:tab w:val="clear" w:pos="2722"/>
          <w:tab w:val="clear" w:pos="3629"/>
          <w:tab w:val="clear" w:pos="4536"/>
          <w:tab w:val="clear" w:pos="5443"/>
          <w:tab w:val="clear" w:pos="6350"/>
        </w:tabs>
        <w:spacing w:line="240" w:lineRule="auto"/>
        <w:ind w:left="0" w:right="0"/>
        <w:rPr>
          <w:b/>
          <w:szCs w:val="22"/>
        </w:rPr>
      </w:pPr>
      <w:r w:rsidRPr="00CC4325">
        <w:rPr>
          <w:b/>
          <w:szCs w:val="22"/>
        </w:rPr>
        <w:t>Varför vi behandlar dina personuppgifter:</w:t>
      </w:r>
    </w:p>
    <w:p w14:paraId="184454A4" w14:textId="36F29C92" w:rsidR="00CC4325" w:rsidRPr="001A4CD1" w:rsidRDefault="00CC4325" w:rsidP="00C665F8">
      <w:pPr>
        <w:tabs>
          <w:tab w:val="clear" w:pos="907"/>
          <w:tab w:val="clear" w:pos="1814"/>
          <w:tab w:val="clear" w:pos="2722"/>
          <w:tab w:val="clear" w:pos="3629"/>
          <w:tab w:val="clear" w:pos="4536"/>
          <w:tab w:val="clear" w:pos="5443"/>
          <w:tab w:val="clear" w:pos="6350"/>
        </w:tabs>
        <w:spacing w:line="240" w:lineRule="auto"/>
        <w:ind w:left="0" w:right="0"/>
        <w:rPr>
          <w:bCs/>
          <w:i/>
          <w:iCs/>
          <w:szCs w:val="22"/>
        </w:rPr>
      </w:pPr>
      <w:r w:rsidRPr="00CC4325">
        <w:rPr>
          <w:bCs/>
          <w:szCs w:val="22"/>
        </w:rPr>
        <w:t>Vi behandlar dina personuppgifter för att</w:t>
      </w:r>
      <w:r w:rsidR="007053BF">
        <w:rPr>
          <w:bCs/>
          <w:szCs w:val="22"/>
        </w:rPr>
        <w:t xml:space="preserve"> skicka nyhetsbrev från Gammelstad.</w:t>
      </w:r>
    </w:p>
    <w:p w14:paraId="106FCEA7" w14:textId="77777777" w:rsidR="00CC4325" w:rsidRPr="00CC4325" w:rsidRDefault="00CC4325" w:rsidP="00C665F8">
      <w:pPr>
        <w:tabs>
          <w:tab w:val="clear" w:pos="907"/>
          <w:tab w:val="clear" w:pos="1814"/>
          <w:tab w:val="clear" w:pos="2722"/>
          <w:tab w:val="clear" w:pos="3629"/>
          <w:tab w:val="clear" w:pos="4536"/>
          <w:tab w:val="clear" w:pos="5443"/>
          <w:tab w:val="clear" w:pos="6350"/>
        </w:tabs>
        <w:spacing w:line="240" w:lineRule="auto"/>
        <w:ind w:left="0" w:right="0"/>
        <w:rPr>
          <w:bCs/>
          <w:szCs w:val="22"/>
        </w:rPr>
      </w:pPr>
    </w:p>
    <w:p w14:paraId="2C57A38D" w14:textId="77777777" w:rsidR="00CC4325" w:rsidRPr="00CC4325" w:rsidRDefault="00CC4325" w:rsidP="00C665F8">
      <w:pPr>
        <w:tabs>
          <w:tab w:val="clear" w:pos="907"/>
          <w:tab w:val="clear" w:pos="1814"/>
          <w:tab w:val="clear" w:pos="2722"/>
          <w:tab w:val="clear" w:pos="3629"/>
          <w:tab w:val="clear" w:pos="4536"/>
          <w:tab w:val="clear" w:pos="5443"/>
          <w:tab w:val="clear" w:pos="6350"/>
        </w:tabs>
        <w:spacing w:line="240" w:lineRule="auto"/>
        <w:ind w:left="0" w:right="0"/>
        <w:rPr>
          <w:b/>
          <w:szCs w:val="22"/>
        </w:rPr>
      </w:pPr>
      <w:r w:rsidRPr="00CC4325">
        <w:rPr>
          <w:b/>
          <w:szCs w:val="22"/>
        </w:rPr>
        <w:t>Personuppgifterna har vi fått ifrån:</w:t>
      </w:r>
    </w:p>
    <w:p w14:paraId="392A2B9E" w14:textId="225FC210" w:rsidR="00CC4325" w:rsidRDefault="00CC4325" w:rsidP="00C665F8">
      <w:pPr>
        <w:tabs>
          <w:tab w:val="clear" w:pos="907"/>
          <w:tab w:val="clear" w:pos="1814"/>
          <w:tab w:val="clear" w:pos="2722"/>
          <w:tab w:val="clear" w:pos="3629"/>
          <w:tab w:val="clear" w:pos="4536"/>
          <w:tab w:val="clear" w:pos="5443"/>
          <w:tab w:val="clear" w:pos="6350"/>
        </w:tabs>
        <w:spacing w:line="240" w:lineRule="auto"/>
        <w:ind w:left="0" w:right="0"/>
        <w:rPr>
          <w:bCs/>
          <w:i/>
          <w:iCs/>
          <w:szCs w:val="22"/>
        </w:rPr>
      </w:pPr>
      <w:r w:rsidRPr="00CC4325">
        <w:rPr>
          <w:bCs/>
          <w:szCs w:val="22"/>
        </w:rPr>
        <w:t xml:space="preserve">Personuppgifterna har du själv lämnat till oss. </w:t>
      </w:r>
    </w:p>
    <w:p w14:paraId="21D82C9C" w14:textId="77777777" w:rsidR="00B01DCC" w:rsidRDefault="00B01DCC" w:rsidP="00C665F8">
      <w:pPr>
        <w:tabs>
          <w:tab w:val="clear" w:pos="907"/>
          <w:tab w:val="clear" w:pos="1814"/>
          <w:tab w:val="clear" w:pos="2722"/>
          <w:tab w:val="clear" w:pos="3629"/>
          <w:tab w:val="clear" w:pos="4536"/>
          <w:tab w:val="clear" w:pos="5443"/>
          <w:tab w:val="clear" w:pos="6350"/>
        </w:tabs>
        <w:spacing w:line="240" w:lineRule="auto"/>
        <w:ind w:left="0" w:right="0"/>
        <w:rPr>
          <w:bCs/>
          <w:i/>
          <w:iCs/>
          <w:szCs w:val="22"/>
        </w:rPr>
      </w:pPr>
    </w:p>
    <w:p w14:paraId="7D3418D6" w14:textId="77777777" w:rsidR="00C665F8" w:rsidRPr="00CC4325" w:rsidRDefault="00C665F8" w:rsidP="00C665F8">
      <w:pPr>
        <w:tabs>
          <w:tab w:val="clear" w:pos="907"/>
          <w:tab w:val="clear" w:pos="1814"/>
          <w:tab w:val="clear" w:pos="2722"/>
          <w:tab w:val="clear" w:pos="3629"/>
          <w:tab w:val="clear" w:pos="4536"/>
          <w:tab w:val="clear" w:pos="5443"/>
          <w:tab w:val="clear" w:pos="6350"/>
        </w:tabs>
        <w:spacing w:line="240" w:lineRule="auto"/>
        <w:ind w:left="0" w:right="0"/>
        <w:rPr>
          <w:b/>
          <w:bCs/>
          <w:szCs w:val="22"/>
        </w:rPr>
      </w:pPr>
      <w:r w:rsidRPr="00CC4325">
        <w:rPr>
          <w:b/>
          <w:bCs/>
          <w:szCs w:val="22"/>
        </w:rPr>
        <w:t>Ansvarig för personuppgiftsbehandlingen är:</w:t>
      </w:r>
    </w:p>
    <w:p w14:paraId="52A9C479" w14:textId="5F70ABE9" w:rsidR="00C665F8" w:rsidRPr="007053BF" w:rsidRDefault="007053BF" w:rsidP="00771CEB">
      <w:pPr>
        <w:pStyle w:val="Stdtext"/>
        <w:rPr>
          <w:i w:val="0"/>
          <w:iCs/>
          <w:sz w:val="22"/>
        </w:rPr>
      </w:pPr>
      <w:r w:rsidRPr="007053BF">
        <w:rPr>
          <w:i w:val="0"/>
          <w:iCs/>
          <w:sz w:val="22"/>
        </w:rPr>
        <w:t>Kultur- och fritidsnämnden</w:t>
      </w:r>
      <w:r w:rsidR="0015470F">
        <w:rPr>
          <w:i w:val="0"/>
          <w:iCs/>
          <w:sz w:val="22"/>
        </w:rPr>
        <w:t>,</w:t>
      </w:r>
      <w:r w:rsidRPr="007053BF">
        <w:rPr>
          <w:i w:val="0"/>
          <w:iCs/>
          <w:sz w:val="22"/>
        </w:rPr>
        <w:t xml:space="preserve"> Luleå kommun</w:t>
      </w:r>
    </w:p>
    <w:p w14:paraId="55E3442D" w14:textId="77777777" w:rsidR="00C665F8" w:rsidRPr="00CC4325" w:rsidRDefault="00C665F8" w:rsidP="00C665F8">
      <w:pPr>
        <w:ind w:left="0"/>
        <w:rPr>
          <w:bCs/>
          <w:szCs w:val="22"/>
        </w:rPr>
      </w:pPr>
    </w:p>
    <w:p w14:paraId="0ABB539C" w14:textId="77777777" w:rsidR="00C665F8" w:rsidRPr="00CC4325" w:rsidRDefault="00C665F8" w:rsidP="00C665F8">
      <w:pPr>
        <w:ind w:left="0"/>
        <w:rPr>
          <w:b/>
          <w:szCs w:val="22"/>
        </w:rPr>
      </w:pPr>
      <w:r w:rsidRPr="00CC4325">
        <w:rPr>
          <w:b/>
          <w:szCs w:val="22"/>
        </w:rPr>
        <w:t>Kontaktuppgift till personuppgiftsansvarig:</w:t>
      </w:r>
    </w:p>
    <w:p w14:paraId="4F83324E" w14:textId="77777777" w:rsidR="00C665F8" w:rsidRDefault="002B7187" w:rsidP="00C665F8">
      <w:pPr>
        <w:ind w:left="0"/>
        <w:rPr>
          <w:rStyle w:val="Hyperlnk"/>
          <w:rFonts w:eastAsiaTheme="minorHAnsi" w:cstheme="minorBidi"/>
          <w:i/>
          <w:szCs w:val="22"/>
        </w:rPr>
      </w:pPr>
      <w:hyperlink r:id="rId11" w:history="1">
        <w:r w:rsidR="00396B27" w:rsidRPr="00E32F8C">
          <w:rPr>
            <w:rStyle w:val="Hyperlnk"/>
            <w:rFonts w:eastAsiaTheme="minorHAnsi" w:cstheme="minorBidi"/>
            <w:i/>
            <w:szCs w:val="22"/>
          </w:rPr>
          <w:t>Kundcenter@lulea.se</w:t>
        </w:r>
      </w:hyperlink>
    </w:p>
    <w:p w14:paraId="772DC1BC" w14:textId="77777777" w:rsidR="00B01DCC" w:rsidRDefault="00B01DCC" w:rsidP="00C665F8">
      <w:pPr>
        <w:ind w:left="0"/>
        <w:rPr>
          <w:rStyle w:val="Hyperlnk"/>
          <w:rFonts w:eastAsiaTheme="minorHAnsi" w:cstheme="minorBidi"/>
          <w:i/>
          <w:szCs w:val="22"/>
        </w:rPr>
      </w:pPr>
    </w:p>
    <w:p w14:paraId="316E3C9D" w14:textId="4DB1FB6C" w:rsidR="00B01DCC" w:rsidRPr="00B01DCC" w:rsidRDefault="00B01DCC" w:rsidP="00B01DCC">
      <w:pPr>
        <w:tabs>
          <w:tab w:val="clear" w:pos="907"/>
          <w:tab w:val="clear" w:pos="1814"/>
          <w:tab w:val="clear" w:pos="2722"/>
          <w:tab w:val="clear" w:pos="3629"/>
          <w:tab w:val="clear" w:pos="4536"/>
          <w:tab w:val="clear" w:pos="5443"/>
          <w:tab w:val="clear" w:pos="6350"/>
        </w:tabs>
        <w:spacing w:line="240" w:lineRule="auto"/>
        <w:ind w:left="0" w:right="0"/>
        <w:rPr>
          <w:b/>
          <w:szCs w:val="22"/>
        </w:rPr>
      </w:pPr>
      <w:r w:rsidRPr="00B01DCC">
        <w:rPr>
          <w:b/>
          <w:szCs w:val="22"/>
        </w:rPr>
        <w:t xml:space="preserve">Vi </w:t>
      </w:r>
      <w:r w:rsidR="007053BF">
        <w:rPr>
          <w:b/>
          <w:szCs w:val="22"/>
        </w:rPr>
        <w:t xml:space="preserve">lämnar inte </w:t>
      </w:r>
      <w:r w:rsidRPr="00B01DCC">
        <w:rPr>
          <w:b/>
          <w:szCs w:val="22"/>
        </w:rPr>
        <w:t>ut dina personuppgifter till</w:t>
      </w:r>
      <w:r w:rsidR="007053BF">
        <w:rPr>
          <w:b/>
          <w:szCs w:val="22"/>
        </w:rPr>
        <w:t xml:space="preserve"> någon annan, de används enbart för utskick från </w:t>
      </w:r>
      <w:r w:rsidR="0015470F">
        <w:rPr>
          <w:b/>
          <w:szCs w:val="22"/>
        </w:rPr>
        <w:t>Gammelstad</w:t>
      </w:r>
      <w:r w:rsidR="007053BF">
        <w:rPr>
          <w:b/>
          <w:szCs w:val="22"/>
        </w:rPr>
        <w:t>.</w:t>
      </w:r>
    </w:p>
    <w:p w14:paraId="50E37D0D" w14:textId="77777777" w:rsidR="00C665F8" w:rsidRPr="00CC4325" w:rsidRDefault="00C665F8" w:rsidP="00C665F8">
      <w:pPr>
        <w:ind w:left="0"/>
        <w:rPr>
          <w:bCs/>
          <w:szCs w:val="22"/>
        </w:rPr>
      </w:pPr>
    </w:p>
    <w:p w14:paraId="42413244" w14:textId="77777777" w:rsidR="00CC4325" w:rsidRPr="00CC4325" w:rsidRDefault="00CC4325" w:rsidP="00C665F8">
      <w:pPr>
        <w:ind w:left="0"/>
        <w:rPr>
          <w:b/>
          <w:szCs w:val="22"/>
        </w:rPr>
      </w:pPr>
      <w:r w:rsidRPr="00CC4325">
        <w:rPr>
          <w:b/>
          <w:szCs w:val="22"/>
        </w:rPr>
        <w:t>Med vilken rätt behandlar vi dina personuppgifter:</w:t>
      </w:r>
    </w:p>
    <w:p w14:paraId="5A322CAC" w14:textId="109B9B40" w:rsidR="00CC4325" w:rsidRPr="00CC4325" w:rsidRDefault="00CC4325" w:rsidP="00C665F8">
      <w:pPr>
        <w:ind w:left="0"/>
        <w:rPr>
          <w:bCs/>
          <w:szCs w:val="22"/>
        </w:rPr>
      </w:pPr>
      <w:r w:rsidRPr="00CC4325">
        <w:rPr>
          <w:bCs/>
          <w:szCs w:val="22"/>
        </w:rPr>
        <w:t>Den rättsliga grunden för behandlingen är</w:t>
      </w:r>
      <w:r w:rsidR="007053BF">
        <w:rPr>
          <w:bCs/>
          <w:szCs w:val="22"/>
        </w:rPr>
        <w:t xml:space="preserve"> samtycke.</w:t>
      </w:r>
    </w:p>
    <w:p w14:paraId="51E8B7BF" w14:textId="77777777" w:rsidR="00CC4325" w:rsidRPr="00CC4325" w:rsidRDefault="00CC4325" w:rsidP="00C665F8">
      <w:pPr>
        <w:ind w:left="0"/>
        <w:rPr>
          <w:bCs/>
          <w:szCs w:val="22"/>
        </w:rPr>
      </w:pPr>
    </w:p>
    <w:p w14:paraId="67DDFE7D" w14:textId="77777777" w:rsidR="001A4CD1" w:rsidRDefault="00CC4325" w:rsidP="00CC4325">
      <w:pPr>
        <w:ind w:left="0"/>
        <w:rPr>
          <w:b/>
          <w:bCs/>
          <w:szCs w:val="22"/>
        </w:rPr>
      </w:pPr>
      <w:r w:rsidRPr="00CC4325">
        <w:rPr>
          <w:b/>
          <w:bCs/>
          <w:szCs w:val="22"/>
        </w:rPr>
        <w:t>Du kan ha rätt till</w:t>
      </w:r>
    </w:p>
    <w:p w14:paraId="4A78F506" w14:textId="77777777" w:rsidR="00CC4325" w:rsidRPr="001A4CD1" w:rsidRDefault="001A4CD1" w:rsidP="001A4CD1">
      <w:pPr>
        <w:pStyle w:val="Liststycke"/>
        <w:numPr>
          <w:ilvl w:val="0"/>
          <w:numId w:val="13"/>
        </w:numPr>
        <w:rPr>
          <w:b/>
          <w:bCs/>
        </w:rPr>
      </w:pPr>
      <w:r>
        <w:t>registerutdrag</w:t>
      </w:r>
    </w:p>
    <w:p w14:paraId="1D5CCB70" w14:textId="77777777" w:rsidR="00CC4325" w:rsidRPr="00CC4325" w:rsidRDefault="00CC4325" w:rsidP="00CC4325">
      <w:pPr>
        <w:pStyle w:val="Liststycke"/>
        <w:numPr>
          <w:ilvl w:val="0"/>
          <w:numId w:val="13"/>
        </w:numPr>
        <w:spacing w:after="160" w:line="259" w:lineRule="auto"/>
        <w:rPr>
          <w:rFonts w:eastAsiaTheme="minorEastAsia"/>
        </w:rPr>
      </w:pPr>
      <w:r w:rsidRPr="00CC4325">
        <w:rPr>
          <w:rFonts w:eastAsiaTheme="minorEastAsia"/>
        </w:rPr>
        <w:t>att få felaktiga uppgifter korrigerade</w:t>
      </w:r>
    </w:p>
    <w:p w14:paraId="0BF53C84" w14:textId="77777777" w:rsidR="00CC4325" w:rsidRPr="00CC4325" w:rsidRDefault="00CC4325" w:rsidP="00CC4325">
      <w:pPr>
        <w:pStyle w:val="Liststycke"/>
        <w:numPr>
          <w:ilvl w:val="0"/>
          <w:numId w:val="13"/>
        </w:numPr>
        <w:spacing w:after="160" w:line="259" w:lineRule="auto"/>
        <w:rPr>
          <w:rFonts w:eastAsiaTheme="minorEastAsia"/>
        </w:rPr>
      </w:pPr>
      <w:r w:rsidRPr="00CC4325">
        <w:rPr>
          <w:rFonts w:eastAsiaTheme="minorEastAsia"/>
        </w:rPr>
        <w:t>att få uppgifter raderade</w:t>
      </w:r>
    </w:p>
    <w:p w14:paraId="5A1F499A" w14:textId="77777777" w:rsidR="00CC4325" w:rsidRPr="00CC4325" w:rsidRDefault="00CC4325" w:rsidP="00CC4325">
      <w:pPr>
        <w:pStyle w:val="Liststycke"/>
        <w:numPr>
          <w:ilvl w:val="0"/>
          <w:numId w:val="13"/>
        </w:numPr>
        <w:spacing w:after="160" w:line="259" w:lineRule="auto"/>
        <w:rPr>
          <w:rFonts w:eastAsiaTheme="minorEastAsia"/>
        </w:rPr>
      </w:pPr>
      <w:r w:rsidRPr="00CC4325">
        <w:rPr>
          <w:rFonts w:eastAsiaTheme="minorEastAsia"/>
        </w:rPr>
        <w:t>att få användandet av vissa personuppgifter begränsade</w:t>
      </w:r>
    </w:p>
    <w:p w14:paraId="7D5774E1" w14:textId="77777777" w:rsidR="00CC4325" w:rsidRPr="00CC4325" w:rsidRDefault="00CC4325" w:rsidP="00CC4325">
      <w:pPr>
        <w:pStyle w:val="Liststycke"/>
        <w:numPr>
          <w:ilvl w:val="0"/>
          <w:numId w:val="13"/>
        </w:numPr>
        <w:spacing w:after="160" w:line="259" w:lineRule="auto"/>
        <w:rPr>
          <w:rFonts w:eastAsiaTheme="minorEastAsia"/>
        </w:rPr>
      </w:pPr>
      <w:r w:rsidRPr="00CC4325">
        <w:rPr>
          <w:rFonts w:eastAsiaTheme="minorEastAsia"/>
        </w:rPr>
        <w:t>att göra invändningar mot behandlingen</w:t>
      </w:r>
    </w:p>
    <w:p w14:paraId="1F2BD713" w14:textId="77777777" w:rsidR="00CC4325" w:rsidRPr="00CC4325" w:rsidRDefault="00CC4325" w:rsidP="00CC4325">
      <w:pPr>
        <w:pStyle w:val="Liststycke"/>
        <w:numPr>
          <w:ilvl w:val="0"/>
          <w:numId w:val="13"/>
        </w:numPr>
        <w:spacing w:after="160" w:line="259" w:lineRule="auto"/>
        <w:rPr>
          <w:rFonts w:eastAsiaTheme="minorEastAsia"/>
        </w:rPr>
      </w:pPr>
      <w:r w:rsidRPr="00CC4325">
        <w:rPr>
          <w:rFonts w:eastAsiaTheme="minorEastAsia"/>
        </w:rPr>
        <w:t>dataportabilitet</w:t>
      </w:r>
    </w:p>
    <w:p w14:paraId="6FE6A6C7" w14:textId="77777777" w:rsidR="00CC4325" w:rsidRPr="00CC4325" w:rsidRDefault="00CC4325" w:rsidP="00CC4325">
      <w:pPr>
        <w:spacing w:after="160" w:line="256" w:lineRule="auto"/>
        <w:ind w:left="0"/>
        <w:rPr>
          <w:szCs w:val="22"/>
        </w:rPr>
      </w:pPr>
      <w:r w:rsidRPr="00CC4325">
        <w:rPr>
          <w:szCs w:val="22"/>
        </w:rPr>
        <w:t>Att du gör gällande en rättighet innebär inte att den ändring eller åtgärd du önskar vidtas, utan den personuppgiftsansvarige tar ställning till om din förfrågan kan tillgodoses och meddelar dig sitt beslut.</w:t>
      </w:r>
    </w:p>
    <w:p w14:paraId="7E9906F1" w14:textId="227C2A9E" w:rsidR="00CC4325" w:rsidRDefault="00CC4325" w:rsidP="00CC4325">
      <w:pPr>
        <w:ind w:left="0"/>
      </w:pPr>
      <w:r w:rsidRPr="00CC4325">
        <w:rPr>
          <w:szCs w:val="22"/>
        </w:rPr>
        <w:t xml:space="preserve">Du kan läsa mer om rättigheterna på Integritetsskyddsmyndighetens hemsida, </w:t>
      </w:r>
      <w:hyperlink r:id="rId12">
        <w:r w:rsidRPr="00CC4325">
          <w:rPr>
            <w:rStyle w:val="Hyperlnk"/>
            <w:szCs w:val="22"/>
          </w:rPr>
          <w:t>https://www.imy.se/lagar--regler/</w:t>
        </w:r>
        <w:proofErr w:type="spellStart"/>
        <w:r w:rsidRPr="00CC4325">
          <w:rPr>
            <w:rStyle w:val="Hyperlnk"/>
            <w:szCs w:val="22"/>
          </w:rPr>
          <w:t>dataskyddsforordningen</w:t>
        </w:r>
        <w:proofErr w:type="spellEnd"/>
        <w:r w:rsidRPr="00CC4325">
          <w:rPr>
            <w:rStyle w:val="Hyperlnk"/>
            <w:szCs w:val="22"/>
          </w:rPr>
          <w:t>/de-registrerades-</w:t>
        </w:r>
        <w:proofErr w:type="spellStart"/>
        <w:r w:rsidRPr="00CC4325">
          <w:rPr>
            <w:rStyle w:val="Hyperlnk"/>
            <w:szCs w:val="22"/>
          </w:rPr>
          <w:t>rattigheter</w:t>
        </w:r>
        <w:proofErr w:type="spellEnd"/>
        <w:r w:rsidRPr="00CC4325">
          <w:rPr>
            <w:rStyle w:val="Hyperlnk"/>
            <w:szCs w:val="22"/>
          </w:rPr>
          <w:t>/</w:t>
        </w:r>
      </w:hyperlink>
      <w:r>
        <w:t>.</w:t>
      </w:r>
    </w:p>
    <w:p w14:paraId="107BA1E7" w14:textId="77777777" w:rsidR="007053BF" w:rsidRPr="00C665F8" w:rsidRDefault="007053BF" w:rsidP="00CC4325">
      <w:pPr>
        <w:ind w:left="0"/>
      </w:pPr>
    </w:p>
    <w:p w14:paraId="4FAC460F" w14:textId="77777777" w:rsidR="00CC4325" w:rsidRPr="00CC4325" w:rsidRDefault="00CC4325" w:rsidP="00C665F8">
      <w:pPr>
        <w:ind w:left="0"/>
        <w:rPr>
          <w:bCs/>
          <w:sz w:val="18"/>
          <w:szCs w:val="18"/>
        </w:rPr>
      </w:pPr>
    </w:p>
    <w:p w14:paraId="1F0886B1" w14:textId="77777777" w:rsidR="00C665F8" w:rsidRDefault="007B3B50" w:rsidP="00C665F8">
      <w:pPr>
        <w:ind w:left="0"/>
        <w:rPr>
          <w:b/>
          <w:szCs w:val="22"/>
        </w:rPr>
      </w:pPr>
      <w:r>
        <w:rPr>
          <w:b/>
          <w:szCs w:val="22"/>
        </w:rPr>
        <w:lastRenderedPageBreak/>
        <w:t>Rätt att dra tillbaka samtycke</w:t>
      </w:r>
    </w:p>
    <w:p w14:paraId="7AA52E6C" w14:textId="75FA8016" w:rsidR="00C665F8" w:rsidRPr="007053BF" w:rsidRDefault="007B3B50" w:rsidP="00C665F8">
      <w:pPr>
        <w:ind w:left="0"/>
        <w:rPr>
          <w:bCs/>
          <w:szCs w:val="22"/>
        </w:rPr>
      </w:pPr>
      <w:r>
        <w:rPr>
          <w:bCs/>
          <w:szCs w:val="22"/>
        </w:rPr>
        <w:t xml:space="preserve">Du har rätt att dra tillbaka ditt samtycke. </w:t>
      </w:r>
      <w:r w:rsidR="00C665F8" w:rsidRPr="007053BF">
        <w:rPr>
          <w:bCs/>
          <w:szCs w:val="22"/>
        </w:rPr>
        <w:t>Vi sparar dina uppgifter</w:t>
      </w:r>
      <w:r w:rsidR="007053BF" w:rsidRPr="007053BF">
        <w:rPr>
          <w:bCs/>
          <w:szCs w:val="22"/>
        </w:rPr>
        <w:t xml:space="preserve"> </w:t>
      </w:r>
      <w:r w:rsidR="00F340E7">
        <w:rPr>
          <w:bCs/>
          <w:szCs w:val="22"/>
        </w:rPr>
        <w:t xml:space="preserve">till dess </w:t>
      </w:r>
      <w:r w:rsidR="007053BF" w:rsidRPr="007053BF">
        <w:rPr>
          <w:bCs/>
          <w:szCs w:val="22"/>
        </w:rPr>
        <w:t xml:space="preserve">att du själv väljer att avregistrera dig genom att meddela detta via </w:t>
      </w:r>
      <w:proofErr w:type="gramStart"/>
      <w:r w:rsidR="007053BF" w:rsidRPr="007053BF">
        <w:rPr>
          <w:bCs/>
          <w:szCs w:val="22"/>
        </w:rPr>
        <w:t>mail</w:t>
      </w:r>
      <w:proofErr w:type="gramEnd"/>
      <w:r w:rsidR="007053BF" w:rsidRPr="007053BF">
        <w:rPr>
          <w:bCs/>
          <w:szCs w:val="22"/>
        </w:rPr>
        <w:t xml:space="preserve"> till varldsarvet@lulea.se</w:t>
      </w:r>
    </w:p>
    <w:p w14:paraId="56B57556" w14:textId="77777777" w:rsidR="00B01DCC" w:rsidRDefault="00B01DCC" w:rsidP="00771CEB">
      <w:pPr>
        <w:pStyle w:val="Stdtext"/>
      </w:pPr>
    </w:p>
    <w:p w14:paraId="3193570F" w14:textId="77777777" w:rsidR="00C665F8" w:rsidRPr="00C665F8" w:rsidRDefault="00C665F8" w:rsidP="00C665F8">
      <w:pPr>
        <w:ind w:left="0"/>
        <w:rPr>
          <w:b/>
        </w:rPr>
      </w:pPr>
    </w:p>
    <w:p w14:paraId="7C7FB2DC" w14:textId="77777777" w:rsidR="00C665F8" w:rsidRPr="00C665F8" w:rsidRDefault="00C665F8" w:rsidP="00C665F8">
      <w:pPr>
        <w:ind w:left="0"/>
        <w:rPr>
          <w:b/>
        </w:rPr>
      </w:pPr>
      <w:r w:rsidRPr="4F3B5F85">
        <w:rPr>
          <w:b/>
          <w:bCs/>
        </w:rPr>
        <w:t>Har du frågor</w:t>
      </w:r>
      <w:r w:rsidR="001A4CD1">
        <w:rPr>
          <w:b/>
          <w:bCs/>
        </w:rPr>
        <w:t xml:space="preserve"> om hur Luleå kommun behandlar personuppgifter</w:t>
      </w:r>
      <w:r w:rsidR="00B01DCC">
        <w:rPr>
          <w:b/>
          <w:bCs/>
        </w:rPr>
        <w:t>:</w:t>
      </w:r>
    </w:p>
    <w:p w14:paraId="49FDAF03" w14:textId="77777777" w:rsidR="00556825" w:rsidRDefault="00C665F8" w:rsidP="00045F4C">
      <w:pPr>
        <w:tabs>
          <w:tab w:val="clear" w:pos="907"/>
          <w:tab w:val="clear" w:pos="1814"/>
          <w:tab w:val="clear" w:pos="2722"/>
          <w:tab w:val="clear" w:pos="3629"/>
          <w:tab w:val="clear" w:pos="4536"/>
          <w:tab w:val="clear" w:pos="5443"/>
          <w:tab w:val="clear" w:pos="6350"/>
        </w:tabs>
        <w:spacing w:after="160" w:line="256" w:lineRule="auto"/>
        <w:ind w:left="0" w:right="0"/>
        <w:contextualSpacing/>
        <w:rPr>
          <w:rFonts w:eastAsiaTheme="minorHAnsi" w:cstheme="minorBidi"/>
          <w:color w:val="0563C1" w:themeColor="hyperlink"/>
          <w:szCs w:val="22"/>
          <w:u w:val="single"/>
        </w:rPr>
      </w:pPr>
      <w:r w:rsidRPr="00C665F8">
        <w:rPr>
          <w:rFonts w:eastAsiaTheme="minorHAnsi" w:cstheme="minorBidi"/>
          <w:szCs w:val="22"/>
        </w:rPr>
        <w:t>Kontaktuppgifter till dataskyddsombudet:</w:t>
      </w:r>
      <w:r w:rsidR="00556825">
        <w:rPr>
          <w:rFonts w:eastAsiaTheme="minorHAnsi" w:cstheme="minorBidi"/>
          <w:szCs w:val="22"/>
        </w:rPr>
        <w:br/>
        <w:t>E-post:</w:t>
      </w:r>
      <w:r w:rsidRPr="00C665F8">
        <w:rPr>
          <w:rFonts w:eastAsiaTheme="minorHAnsi" w:cstheme="minorBidi"/>
          <w:szCs w:val="22"/>
        </w:rPr>
        <w:t xml:space="preserve"> </w:t>
      </w:r>
      <w:hyperlink r:id="rId13" w:history="1">
        <w:r w:rsidRPr="00C665F8">
          <w:rPr>
            <w:rFonts w:eastAsiaTheme="minorHAnsi" w:cstheme="minorBidi"/>
            <w:color w:val="0563C1" w:themeColor="hyperlink"/>
            <w:szCs w:val="22"/>
            <w:u w:val="single"/>
          </w:rPr>
          <w:t>dataskyddsombud@lulea.se</w:t>
        </w:r>
      </w:hyperlink>
    </w:p>
    <w:p w14:paraId="242FE121" w14:textId="77777777" w:rsidR="00CB4BF8" w:rsidRDefault="00556825" w:rsidP="00556825">
      <w:pPr>
        <w:tabs>
          <w:tab w:val="clear" w:pos="907"/>
          <w:tab w:val="clear" w:pos="1814"/>
          <w:tab w:val="clear" w:pos="2722"/>
          <w:tab w:val="clear" w:pos="3629"/>
          <w:tab w:val="clear" w:pos="4536"/>
          <w:tab w:val="clear" w:pos="5443"/>
          <w:tab w:val="clear" w:pos="6350"/>
        </w:tabs>
        <w:spacing w:after="160" w:line="256" w:lineRule="auto"/>
        <w:ind w:left="0" w:right="0"/>
        <w:contextualSpacing/>
        <w:rPr>
          <w:rFonts w:eastAsiaTheme="minorHAnsi"/>
          <w:b/>
          <w:bCs/>
        </w:rPr>
      </w:pPr>
      <w:r>
        <w:t xml:space="preserve">Post: </w:t>
      </w:r>
      <w:r w:rsidRPr="00556825">
        <w:rPr>
          <w:rStyle w:val="Hyperlnk"/>
          <w:color w:val="auto"/>
          <w:u w:val="none"/>
        </w:rPr>
        <w:t>Dataskyddsombud, Luleå kommun, 971 85 Luleå.</w:t>
      </w:r>
      <w:r>
        <w:rPr>
          <w:rFonts w:eastAsiaTheme="minorHAnsi" w:cstheme="minorBidi"/>
          <w:color w:val="0563C1" w:themeColor="hyperlink"/>
          <w:szCs w:val="22"/>
          <w:u w:val="single"/>
        </w:rPr>
        <w:br/>
      </w:r>
    </w:p>
    <w:p w14:paraId="5BDC7D10" w14:textId="77777777" w:rsidR="00045F4C" w:rsidRDefault="00045F4C" w:rsidP="00045F4C">
      <w:pPr>
        <w:ind w:left="0"/>
        <w:rPr>
          <w:rFonts w:eastAsiaTheme="minorHAnsi"/>
          <w:b/>
          <w:bCs/>
        </w:rPr>
      </w:pPr>
      <w:r w:rsidRPr="00045F4C">
        <w:rPr>
          <w:rFonts w:eastAsiaTheme="minorHAnsi"/>
          <w:b/>
          <w:bCs/>
        </w:rPr>
        <w:t>Du har rätt att lämna klagomål</w:t>
      </w:r>
    </w:p>
    <w:p w14:paraId="34B6B2FE" w14:textId="77777777" w:rsidR="00045F4C" w:rsidRDefault="00045F4C" w:rsidP="00045F4C">
      <w:pPr>
        <w:ind w:left="0"/>
      </w:pPr>
      <w:r>
        <w:t xml:space="preserve">Har du synpunkter eller klagomål på hur vi hanterar dina personuppgifter så är du välkommen att kontakta berörd </w:t>
      </w:r>
      <w:r w:rsidRPr="00045F4C">
        <w:t xml:space="preserve">verksamhet </w:t>
      </w:r>
      <w:r>
        <w:t xml:space="preserve">eller Luleå kommuns </w:t>
      </w:r>
      <w:r w:rsidRPr="00045F4C">
        <w:t>dataskyddsombud</w:t>
      </w:r>
      <w:r>
        <w:t xml:space="preserve"> som utreder det inträffade och ser till att eventuella fel åtgärdas.</w:t>
      </w:r>
    </w:p>
    <w:p w14:paraId="5FFD8E7E" w14:textId="77777777" w:rsidR="00045F4C" w:rsidRDefault="00045F4C" w:rsidP="00045F4C">
      <w:pPr>
        <w:ind w:left="0"/>
      </w:pPr>
    </w:p>
    <w:p w14:paraId="1D5057E9" w14:textId="77777777" w:rsidR="0580499E" w:rsidRDefault="00045F4C" w:rsidP="0580499E">
      <w:pPr>
        <w:ind w:left="0"/>
      </w:pPr>
      <w:r>
        <w:t xml:space="preserve">Känner du dig ändå inte nöjd eller inte kan eller vill kontakta dem som du tycker har gjort fel så kan du alltid lämna klagomål till tillsynsmyndigheten, </w:t>
      </w:r>
      <w:r w:rsidR="0DFCB87C">
        <w:t>Integritetsskyddsmyndigheten</w:t>
      </w:r>
      <w:r>
        <w:t xml:space="preserve">. Besök </w:t>
      </w:r>
      <w:r w:rsidR="31704810">
        <w:t xml:space="preserve">myndighetens </w:t>
      </w:r>
      <w:r>
        <w:t xml:space="preserve">hemsida för mer information om hur du gör för att lämna klagomål. </w:t>
      </w:r>
      <w:r w:rsidR="001630FF">
        <w:t xml:space="preserve">Länk till sida: </w:t>
      </w:r>
      <w:hyperlink r:id="rId14">
        <w:r w:rsidR="001630FF" w:rsidRPr="0580499E">
          <w:rPr>
            <w:rStyle w:val="Hyperlnk"/>
          </w:rPr>
          <w:t>www.</w:t>
        </w:r>
        <w:r w:rsidR="1EBAB565" w:rsidRPr="0580499E">
          <w:rPr>
            <w:rStyle w:val="Hyperlnk"/>
          </w:rPr>
          <w:t>imy.se</w:t>
        </w:r>
      </w:hyperlink>
    </w:p>
    <w:sectPr w:rsidR="0580499E" w:rsidSect="00A27974">
      <w:headerReference w:type="default" r:id="rId15"/>
      <w:headerReference w:type="first" r:id="rId16"/>
      <w:pgSz w:w="11906" w:h="16838" w:code="9"/>
      <w:pgMar w:top="1134" w:right="567" w:bottom="1701"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7038" w14:textId="77777777" w:rsidR="007053BF" w:rsidRDefault="007053BF">
      <w:pPr>
        <w:spacing w:line="240" w:lineRule="auto"/>
      </w:pPr>
      <w:r>
        <w:separator/>
      </w:r>
    </w:p>
  </w:endnote>
  <w:endnote w:type="continuationSeparator" w:id="0">
    <w:p w14:paraId="27F002EA" w14:textId="77777777" w:rsidR="007053BF" w:rsidRDefault="00705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F209" w14:textId="77777777" w:rsidR="007053BF" w:rsidRDefault="007053BF">
      <w:pPr>
        <w:spacing w:line="240" w:lineRule="auto"/>
      </w:pPr>
      <w:r>
        <w:separator/>
      </w:r>
    </w:p>
  </w:footnote>
  <w:footnote w:type="continuationSeparator" w:id="0">
    <w:p w14:paraId="3B3E2873" w14:textId="77777777" w:rsidR="007053BF" w:rsidRDefault="007053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1"/>
      <w:tblW w:w="8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
      <w:gridCol w:w="2465"/>
      <w:gridCol w:w="2411"/>
      <w:gridCol w:w="1700"/>
      <w:gridCol w:w="1276"/>
    </w:tblGrid>
    <w:tr w:rsidR="00A27974" w:rsidRPr="0036086A" w14:paraId="47200341" w14:textId="77777777" w:rsidTr="5D8C5263">
      <w:trPr>
        <w:trHeight w:val="197"/>
      </w:trPr>
      <w:tc>
        <w:tcPr>
          <w:tcW w:w="966" w:type="dxa"/>
          <w:vMerge w:val="restart"/>
        </w:tcPr>
        <w:p w14:paraId="1FE1712D" w14:textId="77777777" w:rsidR="00A27974" w:rsidRPr="0036086A" w:rsidRDefault="5D8C5263" w:rsidP="00A27974">
          <w:pPr>
            <w:tabs>
              <w:tab w:val="clear" w:pos="907"/>
              <w:tab w:val="clear" w:pos="1814"/>
              <w:tab w:val="clear" w:pos="2722"/>
              <w:tab w:val="clear" w:pos="3629"/>
              <w:tab w:val="clear" w:pos="5443"/>
              <w:tab w:val="clear" w:pos="6350"/>
              <w:tab w:val="center" w:pos="4536"/>
              <w:tab w:val="right" w:pos="9072"/>
            </w:tabs>
            <w:spacing w:line="240" w:lineRule="auto"/>
            <w:ind w:left="0" w:right="0"/>
            <w:rPr>
              <w:rFonts w:cs="Arial"/>
              <w:sz w:val="16"/>
              <w:szCs w:val="16"/>
            </w:rPr>
          </w:pPr>
          <w:r>
            <w:rPr>
              <w:noProof/>
            </w:rPr>
            <w:drawing>
              <wp:inline distT="0" distB="0" distL="0" distR="0" wp14:anchorId="0C8F8850" wp14:editId="796D0AAC">
                <wp:extent cx="366354" cy="500933"/>
                <wp:effectExtent l="0" t="0" r="0"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366354" cy="500933"/>
                        </a:xfrm>
                        <a:prstGeom prst="rect">
                          <a:avLst/>
                        </a:prstGeom>
                      </pic:spPr>
                    </pic:pic>
                  </a:graphicData>
                </a:graphic>
              </wp:inline>
            </w:drawing>
          </w:r>
        </w:p>
      </w:tc>
      <w:tc>
        <w:tcPr>
          <w:tcW w:w="2465" w:type="dxa"/>
          <w:vAlign w:val="center"/>
        </w:tcPr>
        <w:p w14:paraId="26BF82F2" w14:textId="77777777" w:rsidR="00A27974" w:rsidRPr="0036086A" w:rsidRDefault="00A27974" w:rsidP="00A27974">
          <w:pPr>
            <w:tabs>
              <w:tab w:val="clear" w:pos="907"/>
              <w:tab w:val="clear" w:pos="1814"/>
              <w:tab w:val="clear" w:pos="2722"/>
              <w:tab w:val="clear" w:pos="3629"/>
              <w:tab w:val="clear" w:pos="4536"/>
              <w:tab w:val="clear" w:pos="5443"/>
              <w:tab w:val="clear" w:pos="6350"/>
            </w:tabs>
            <w:spacing w:line="240" w:lineRule="auto"/>
            <w:ind w:left="0" w:right="0"/>
            <w:rPr>
              <w:rFonts w:ascii="Calibri" w:hAnsi="Calibri" w:cs="Calibri"/>
              <w:b/>
              <w:iCs/>
              <w:szCs w:val="22"/>
            </w:rPr>
          </w:pPr>
          <w:r w:rsidRPr="0036086A">
            <w:rPr>
              <w:rFonts w:ascii="Calibri" w:hAnsi="Calibri" w:cs="Calibri"/>
              <w:b/>
              <w:iCs/>
              <w:caps/>
              <w:color w:val="184488"/>
              <w:spacing w:val="20"/>
            </w:rPr>
            <w:t>Luleå Kommun</w:t>
          </w:r>
        </w:p>
      </w:tc>
      <w:tc>
        <w:tcPr>
          <w:tcW w:w="2411" w:type="dxa"/>
          <w:vAlign w:val="center"/>
        </w:tcPr>
        <w:p w14:paraId="1C0F4F37" w14:textId="77777777" w:rsidR="00A27974" w:rsidRPr="0036086A" w:rsidRDefault="00A27974" w:rsidP="00A27974">
          <w:pPr>
            <w:tabs>
              <w:tab w:val="clear" w:pos="907"/>
              <w:tab w:val="clear" w:pos="1814"/>
              <w:tab w:val="clear" w:pos="2722"/>
              <w:tab w:val="clear" w:pos="3629"/>
              <w:tab w:val="clear" w:pos="4536"/>
              <w:tab w:val="clear" w:pos="5443"/>
              <w:tab w:val="clear" w:pos="6350"/>
            </w:tabs>
            <w:spacing w:line="240" w:lineRule="auto"/>
            <w:ind w:left="0" w:right="0"/>
            <w:rPr>
              <w:rFonts w:cs="Arial"/>
              <w:szCs w:val="16"/>
            </w:rPr>
          </w:pPr>
        </w:p>
      </w:tc>
      <w:tc>
        <w:tcPr>
          <w:tcW w:w="1700" w:type="dxa"/>
        </w:tcPr>
        <w:p w14:paraId="125EA788" w14:textId="77777777" w:rsidR="00A27974" w:rsidRPr="0036086A" w:rsidRDefault="00A27974" w:rsidP="00A27974">
          <w:pPr>
            <w:tabs>
              <w:tab w:val="clear" w:pos="907"/>
              <w:tab w:val="clear" w:pos="1814"/>
              <w:tab w:val="clear" w:pos="2722"/>
              <w:tab w:val="clear" w:pos="3629"/>
              <w:tab w:val="clear" w:pos="5443"/>
              <w:tab w:val="clear" w:pos="6350"/>
              <w:tab w:val="center" w:pos="4536"/>
              <w:tab w:val="right" w:pos="9072"/>
            </w:tabs>
            <w:spacing w:line="240" w:lineRule="auto"/>
            <w:ind w:left="0" w:right="0"/>
            <w:jc w:val="right"/>
            <w:rPr>
              <w:rFonts w:cs="Arial"/>
              <w:sz w:val="16"/>
              <w:szCs w:val="16"/>
            </w:rPr>
          </w:pPr>
        </w:p>
      </w:tc>
      <w:tc>
        <w:tcPr>
          <w:tcW w:w="1276" w:type="dxa"/>
        </w:tcPr>
        <w:p w14:paraId="544DC8DF" w14:textId="77777777" w:rsidR="00A27974" w:rsidRPr="0036086A" w:rsidRDefault="00A27974" w:rsidP="00A27974">
          <w:pPr>
            <w:tabs>
              <w:tab w:val="clear" w:pos="907"/>
              <w:tab w:val="clear" w:pos="1814"/>
              <w:tab w:val="clear" w:pos="2722"/>
              <w:tab w:val="clear" w:pos="3629"/>
              <w:tab w:val="clear" w:pos="5443"/>
              <w:tab w:val="clear" w:pos="6350"/>
              <w:tab w:val="center" w:pos="4536"/>
              <w:tab w:val="right" w:pos="9072"/>
            </w:tabs>
            <w:spacing w:line="240" w:lineRule="auto"/>
            <w:ind w:left="0" w:right="0"/>
            <w:jc w:val="right"/>
            <w:rPr>
              <w:rFonts w:cs="Arial"/>
              <w:sz w:val="16"/>
              <w:szCs w:val="16"/>
            </w:rPr>
          </w:pPr>
        </w:p>
      </w:tc>
    </w:tr>
    <w:tr w:rsidR="00A27974" w:rsidRPr="0036086A" w14:paraId="14E67776" w14:textId="77777777" w:rsidTr="5D8C5263">
      <w:trPr>
        <w:trHeight w:val="197"/>
      </w:trPr>
      <w:tc>
        <w:tcPr>
          <w:tcW w:w="966" w:type="dxa"/>
          <w:vMerge/>
        </w:tcPr>
        <w:p w14:paraId="3229B233" w14:textId="77777777" w:rsidR="00A27974" w:rsidRPr="0036086A" w:rsidRDefault="00A27974" w:rsidP="00A27974">
          <w:pPr>
            <w:tabs>
              <w:tab w:val="clear" w:pos="907"/>
              <w:tab w:val="clear" w:pos="1814"/>
              <w:tab w:val="clear" w:pos="2722"/>
              <w:tab w:val="clear" w:pos="3629"/>
              <w:tab w:val="clear" w:pos="5443"/>
              <w:tab w:val="clear" w:pos="6350"/>
              <w:tab w:val="center" w:pos="4536"/>
              <w:tab w:val="right" w:pos="9072"/>
            </w:tabs>
            <w:spacing w:line="240" w:lineRule="auto"/>
            <w:ind w:left="0" w:right="0"/>
            <w:rPr>
              <w:rFonts w:cs="Arial"/>
              <w:sz w:val="16"/>
              <w:szCs w:val="16"/>
            </w:rPr>
          </w:pPr>
        </w:p>
      </w:tc>
      <w:tc>
        <w:tcPr>
          <w:tcW w:w="2465" w:type="dxa"/>
        </w:tcPr>
        <w:p w14:paraId="04A6235A" w14:textId="77777777" w:rsidR="00A27974" w:rsidRPr="0036086A" w:rsidRDefault="00CC4325" w:rsidP="00A27974">
          <w:pPr>
            <w:tabs>
              <w:tab w:val="clear" w:pos="907"/>
              <w:tab w:val="clear" w:pos="1814"/>
              <w:tab w:val="clear" w:pos="2722"/>
              <w:tab w:val="clear" w:pos="3629"/>
              <w:tab w:val="clear" w:pos="4536"/>
              <w:tab w:val="clear" w:pos="5443"/>
              <w:tab w:val="clear" w:pos="6350"/>
            </w:tabs>
            <w:spacing w:line="240" w:lineRule="auto"/>
            <w:ind w:left="0" w:right="0"/>
            <w:rPr>
              <w:rFonts w:cs="Arial"/>
              <w:iCs/>
              <w:sz w:val="16"/>
              <w:szCs w:val="16"/>
            </w:rPr>
          </w:pPr>
          <w:r>
            <w:rPr>
              <w:iCs/>
              <w:sz w:val="20"/>
              <w:szCs w:val="22"/>
            </w:rPr>
            <w:t>Information till registrerad</w:t>
          </w:r>
          <w:r w:rsidR="0082489E">
            <w:rPr>
              <w:iCs/>
              <w:sz w:val="20"/>
              <w:szCs w:val="22"/>
            </w:rPr>
            <w:t xml:space="preserve"> enligt artikel 13</w:t>
          </w:r>
        </w:p>
      </w:tc>
      <w:tc>
        <w:tcPr>
          <w:tcW w:w="2411" w:type="dxa"/>
        </w:tcPr>
        <w:p w14:paraId="74A6D87B" w14:textId="77777777" w:rsidR="00A27974" w:rsidRPr="0036086A" w:rsidRDefault="00A27974" w:rsidP="00A27974">
          <w:pPr>
            <w:tabs>
              <w:tab w:val="clear" w:pos="907"/>
              <w:tab w:val="clear" w:pos="1814"/>
              <w:tab w:val="clear" w:pos="2722"/>
              <w:tab w:val="clear" w:pos="3629"/>
              <w:tab w:val="clear" w:pos="4536"/>
              <w:tab w:val="clear" w:pos="5443"/>
              <w:tab w:val="clear" w:pos="6350"/>
            </w:tabs>
            <w:spacing w:line="240" w:lineRule="auto"/>
            <w:ind w:left="0" w:right="0"/>
            <w:rPr>
              <w:sz w:val="20"/>
              <w:szCs w:val="22"/>
            </w:rPr>
          </w:pPr>
        </w:p>
      </w:tc>
      <w:tc>
        <w:tcPr>
          <w:tcW w:w="1700" w:type="dxa"/>
        </w:tcPr>
        <w:p w14:paraId="3FCBEE01" w14:textId="77777777" w:rsidR="00A27974" w:rsidRPr="0036086A" w:rsidRDefault="00A27974" w:rsidP="00A27974">
          <w:pPr>
            <w:tabs>
              <w:tab w:val="clear" w:pos="907"/>
              <w:tab w:val="clear" w:pos="1814"/>
              <w:tab w:val="clear" w:pos="2722"/>
              <w:tab w:val="clear" w:pos="3629"/>
              <w:tab w:val="clear" w:pos="4536"/>
              <w:tab w:val="clear" w:pos="5443"/>
              <w:tab w:val="clear" w:pos="6350"/>
            </w:tabs>
            <w:spacing w:line="240" w:lineRule="auto"/>
            <w:ind w:left="0" w:right="0"/>
            <w:rPr>
              <w:sz w:val="20"/>
              <w:szCs w:val="22"/>
            </w:rPr>
          </w:pPr>
        </w:p>
      </w:tc>
      <w:tc>
        <w:tcPr>
          <w:tcW w:w="1276" w:type="dxa"/>
        </w:tcPr>
        <w:p w14:paraId="0D767801" w14:textId="77777777" w:rsidR="00A27974" w:rsidRPr="0036086A" w:rsidRDefault="00A27974" w:rsidP="00A27974">
          <w:pPr>
            <w:tabs>
              <w:tab w:val="clear" w:pos="907"/>
              <w:tab w:val="clear" w:pos="1814"/>
              <w:tab w:val="clear" w:pos="2722"/>
              <w:tab w:val="clear" w:pos="3629"/>
              <w:tab w:val="clear" w:pos="4536"/>
              <w:tab w:val="clear" w:pos="5443"/>
              <w:tab w:val="clear" w:pos="6350"/>
            </w:tabs>
            <w:spacing w:line="240" w:lineRule="auto"/>
            <w:ind w:left="0" w:right="0"/>
            <w:jc w:val="right"/>
            <w:rPr>
              <w:sz w:val="20"/>
              <w:szCs w:val="22"/>
            </w:rPr>
          </w:pPr>
          <w:r w:rsidRPr="0036086A">
            <w:rPr>
              <w:sz w:val="20"/>
              <w:szCs w:val="22"/>
            </w:rPr>
            <w:t xml:space="preserve">Sida: </w:t>
          </w:r>
          <w:r w:rsidRPr="0036086A">
            <w:rPr>
              <w:sz w:val="20"/>
              <w:szCs w:val="22"/>
            </w:rPr>
            <w:fldChar w:fldCharType="begin"/>
          </w:r>
          <w:r w:rsidRPr="0036086A">
            <w:rPr>
              <w:sz w:val="20"/>
              <w:szCs w:val="22"/>
            </w:rPr>
            <w:instrText xml:space="preserve"> PAGE  \* Arabic  \* MERGEFORMAT </w:instrText>
          </w:r>
          <w:r w:rsidRPr="0036086A">
            <w:rPr>
              <w:sz w:val="20"/>
              <w:szCs w:val="22"/>
            </w:rPr>
            <w:fldChar w:fldCharType="separate"/>
          </w:r>
          <w:r w:rsidRPr="0036086A">
            <w:rPr>
              <w:sz w:val="20"/>
              <w:szCs w:val="22"/>
            </w:rPr>
            <w:t>1</w:t>
          </w:r>
          <w:r w:rsidRPr="0036086A">
            <w:rPr>
              <w:sz w:val="20"/>
              <w:szCs w:val="22"/>
            </w:rPr>
            <w:fldChar w:fldCharType="end"/>
          </w:r>
          <w:r w:rsidRPr="0036086A">
            <w:rPr>
              <w:sz w:val="20"/>
              <w:szCs w:val="22"/>
            </w:rPr>
            <w:t xml:space="preserve"> (</w:t>
          </w:r>
          <w:r w:rsidRPr="0036086A">
            <w:rPr>
              <w:sz w:val="20"/>
              <w:szCs w:val="22"/>
            </w:rPr>
            <w:fldChar w:fldCharType="begin"/>
          </w:r>
          <w:r w:rsidRPr="0036086A">
            <w:rPr>
              <w:sz w:val="20"/>
              <w:szCs w:val="22"/>
            </w:rPr>
            <w:instrText xml:space="preserve"> NUMPAGES  \* Arabic  \* MERGEFORMAT </w:instrText>
          </w:r>
          <w:r w:rsidRPr="0036086A">
            <w:rPr>
              <w:sz w:val="20"/>
              <w:szCs w:val="22"/>
            </w:rPr>
            <w:fldChar w:fldCharType="separate"/>
          </w:r>
          <w:r w:rsidRPr="0036086A">
            <w:rPr>
              <w:sz w:val="20"/>
              <w:szCs w:val="22"/>
            </w:rPr>
            <w:t>7</w:t>
          </w:r>
          <w:r w:rsidRPr="0036086A">
            <w:rPr>
              <w:sz w:val="20"/>
              <w:szCs w:val="22"/>
            </w:rPr>
            <w:fldChar w:fldCharType="end"/>
          </w:r>
          <w:r w:rsidRPr="0036086A">
            <w:rPr>
              <w:sz w:val="20"/>
              <w:szCs w:val="22"/>
            </w:rPr>
            <w:t>)</w:t>
          </w:r>
        </w:p>
      </w:tc>
    </w:tr>
    <w:tr w:rsidR="00A27974" w:rsidRPr="0036086A" w14:paraId="7A9A21D3" w14:textId="77777777" w:rsidTr="5D8C5263">
      <w:trPr>
        <w:trHeight w:val="197"/>
      </w:trPr>
      <w:tc>
        <w:tcPr>
          <w:tcW w:w="966" w:type="dxa"/>
          <w:vMerge/>
        </w:tcPr>
        <w:p w14:paraId="6881AD13" w14:textId="77777777" w:rsidR="00A27974" w:rsidRPr="0036086A" w:rsidRDefault="00A27974" w:rsidP="00A27974">
          <w:pPr>
            <w:tabs>
              <w:tab w:val="clear" w:pos="907"/>
              <w:tab w:val="clear" w:pos="1814"/>
              <w:tab w:val="clear" w:pos="2722"/>
              <w:tab w:val="clear" w:pos="3629"/>
              <w:tab w:val="clear" w:pos="5443"/>
              <w:tab w:val="clear" w:pos="6350"/>
              <w:tab w:val="center" w:pos="4536"/>
              <w:tab w:val="right" w:pos="9072"/>
            </w:tabs>
            <w:spacing w:line="240" w:lineRule="auto"/>
            <w:ind w:left="0" w:right="0"/>
            <w:rPr>
              <w:rFonts w:cs="Arial"/>
              <w:sz w:val="16"/>
              <w:szCs w:val="16"/>
            </w:rPr>
          </w:pPr>
        </w:p>
      </w:tc>
      <w:tc>
        <w:tcPr>
          <w:tcW w:w="2465" w:type="dxa"/>
        </w:tcPr>
        <w:p w14:paraId="51D9AF7B" w14:textId="77777777" w:rsidR="00A27974" w:rsidRPr="0036086A" w:rsidRDefault="00A27974" w:rsidP="00A27974">
          <w:pPr>
            <w:tabs>
              <w:tab w:val="clear" w:pos="907"/>
              <w:tab w:val="clear" w:pos="1814"/>
              <w:tab w:val="clear" w:pos="2722"/>
              <w:tab w:val="clear" w:pos="3629"/>
              <w:tab w:val="clear" w:pos="4536"/>
              <w:tab w:val="clear" w:pos="5443"/>
              <w:tab w:val="clear" w:pos="6350"/>
            </w:tabs>
            <w:spacing w:line="240" w:lineRule="auto"/>
            <w:ind w:left="0" w:right="0"/>
            <w:rPr>
              <w:i/>
              <w:sz w:val="20"/>
              <w:szCs w:val="22"/>
            </w:rPr>
          </w:pPr>
        </w:p>
      </w:tc>
      <w:tc>
        <w:tcPr>
          <w:tcW w:w="2411" w:type="dxa"/>
        </w:tcPr>
        <w:p w14:paraId="272DEC02" w14:textId="77777777" w:rsidR="00A27974" w:rsidRPr="0036086A" w:rsidRDefault="00A27974" w:rsidP="00A27974">
          <w:pPr>
            <w:tabs>
              <w:tab w:val="clear" w:pos="907"/>
              <w:tab w:val="clear" w:pos="1814"/>
              <w:tab w:val="clear" w:pos="2722"/>
              <w:tab w:val="clear" w:pos="3629"/>
              <w:tab w:val="clear" w:pos="4536"/>
              <w:tab w:val="clear" w:pos="5443"/>
              <w:tab w:val="clear" w:pos="6350"/>
            </w:tabs>
            <w:spacing w:line="240" w:lineRule="auto"/>
            <w:ind w:left="0" w:right="0"/>
            <w:rPr>
              <w:sz w:val="20"/>
              <w:szCs w:val="22"/>
            </w:rPr>
          </w:pPr>
        </w:p>
      </w:tc>
      <w:tc>
        <w:tcPr>
          <w:tcW w:w="1700" w:type="dxa"/>
        </w:tcPr>
        <w:p w14:paraId="27C3D8E7" w14:textId="77777777" w:rsidR="00A27974" w:rsidRPr="0036086A" w:rsidRDefault="00A27974" w:rsidP="00A27974">
          <w:pPr>
            <w:tabs>
              <w:tab w:val="clear" w:pos="907"/>
              <w:tab w:val="clear" w:pos="1814"/>
              <w:tab w:val="clear" w:pos="2722"/>
              <w:tab w:val="clear" w:pos="3629"/>
              <w:tab w:val="clear" w:pos="4536"/>
              <w:tab w:val="clear" w:pos="5443"/>
              <w:tab w:val="clear" w:pos="6350"/>
            </w:tabs>
            <w:spacing w:line="240" w:lineRule="auto"/>
            <w:ind w:left="0" w:right="0"/>
            <w:rPr>
              <w:sz w:val="20"/>
              <w:szCs w:val="22"/>
            </w:rPr>
          </w:pPr>
        </w:p>
      </w:tc>
      <w:tc>
        <w:tcPr>
          <w:tcW w:w="1276" w:type="dxa"/>
        </w:tcPr>
        <w:p w14:paraId="1F64D708" w14:textId="77777777" w:rsidR="00A27974" w:rsidRPr="0036086A" w:rsidRDefault="00A27974" w:rsidP="00A27974">
          <w:pPr>
            <w:tabs>
              <w:tab w:val="clear" w:pos="907"/>
              <w:tab w:val="clear" w:pos="1814"/>
              <w:tab w:val="clear" w:pos="2722"/>
              <w:tab w:val="clear" w:pos="3629"/>
              <w:tab w:val="clear" w:pos="4536"/>
              <w:tab w:val="clear" w:pos="5443"/>
              <w:tab w:val="clear" w:pos="6350"/>
            </w:tabs>
            <w:spacing w:line="240" w:lineRule="auto"/>
            <w:ind w:left="0" w:right="0"/>
            <w:jc w:val="right"/>
            <w:rPr>
              <w:sz w:val="20"/>
              <w:szCs w:val="22"/>
            </w:rPr>
          </w:pPr>
        </w:p>
      </w:tc>
    </w:tr>
  </w:tbl>
  <w:p w14:paraId="06108647" w14:textId="77777777" w:rsidR="00F769B1" w:rsidRPr="00A27974" w:rsidRDefault="00F769B1" w:rsidP="00A2797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1"/>
      <w:tblW w:w="8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2514"/>
      <w:gridCol w:w="2387"/>
      <w:gridCol w:w="1689"/>
      <w:gridCol w:w="1265"/>
    </w:tblGrid>
    <w:tr w:rsidR="00F72136" w:rsidRPr="0036086A" w14:paraId="0357C1AD" w14:textId="77777777" w:rsidTr="5D8C5263">
      <w:trPr>
        <w:trHeight w:val="197"/>
      </w:trPr>
      <w:tc>
        <w:tcPr>
          <w:tcW w:w="966" w:type="dxa"/>
          <w:vMerge w:val="restart"/>
        </w:tcPr>
        <w:p w14:paraId="5C205A2E" w14:textId="77777777" w:rsidR="00F72136" w:rsidRPr="0036086A" w:rsidRDefault="5D8C5263" w:rsidP="00F72136">
          <w:pPr>
            <w:tabs>
              <w:tab w:val="clear" w:pos="907"/>
              <w:tab w:val="clear" w:pos="1814"/>
              <w:tab w:val="clear" w:pos="2722"/>
              <w:tab w:val="clear" w:pos="3629"/>
              <w:tab w:val="clear" w:pos="5443"/>
              <w:tab w:val="clear" w:pos="6350"/>
              <w:tab w:val="center" w:pos="4536"/>
              <w:tab w:val="right" w:pos="9072"/>
            </w:tabs>
            <w:spacing w:line="240" w:lineRule="auto"/>
            <w:ind w:left="0" w:right="0"/>
            <w:rPr>
              <w:rFonts w:cs="Arial"/>
              <w:sz w:val="16"/>
              <w:szCs w:val="16"/>
            </w:rPr>
          </w:pPr>
          <w:r>
            <w:rPr>
              <w:noProof/>
            </w:rPr>
            <w:drawing>
              <wp:inline distT="0" distB="0" distL="0" distR="0" wp14:anchorId="673F6FBA" wp14:editId="07AE2D88">
                <wp:extent cx="366354" cy="500933"/>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366354" cy="500933"/>
                        </a:xfrm>
                        <a:prstGeom prst="rect">
                          <a:avLst/>
                        </a:prstGeom>
                      </pic:spPr>
                    </pic:pic>
                  </a:graphicData>
                </a:graphic>
              </wp:inline>
            </w:drawing>
          </w:r>
        </w:p>
      </w:tc>
      <w:tc>
        <w:tcPr>
          <w:tcW w:w="2465" w:type="dxa"/>
          <w:vAlign w:val="center"/>
        </w:tcPr>
        <w:p w14:paraId="60308E5F" w14:textId="77777777" w:rsidR="00F72136" w:rsidRPr="0036086A" w:rsidRDefault="00F72136" w:rsidP="00F72136">
          <w:pPr>
            <w:tabs>
              <w:tab w:val="clear" w:pos="907"/>
              <w:tab w:val="clear" w:pos="1814"/>
              <w:tab w:val="clear" w:pos="2722"/>
              <w:tab w:val="clear" w:pos="3629"/>
              <w:tab w:val="clear" w:pos="4536"/>
              <w:tab w:val="clear" w:pos="5443"/>
              <w:tab w:val="clear" w:pos="6350"/>
            </w:tabs>
            <w:spacing w:line="240" w:lineRule="auto"/>
            <w:ind w:left="0" w:right="0"/>
            <w:rPr>
              <w:rFonts w:ascii="Calibri" w:hAnsi="Calibri" w:cs="Calibri"/>
              <w:b/>
              <w:iCs/>
              <w:szCs w:val="22"/>
            </w:rPr>
          </w:pPr>
          <w:r w:rsidRPr="0036086A">
            <w:rPr>
              <w:rFonts w:ascii="Calibri" w:hAnsi="Calibri" w:cs="Calibri"/>
              <w:b/>
              <w:iCs/>
              <w:caps/>
              <w:color w:val="184488"/>
              <w:spacing w:val="20"/>
            </w:rPr>
            <w:t>Luleå Kommun</w:t>
          </w:r>
        </w:p>
      </w:tc>
      <w:tc>
        <w:tcPr>
          <w:tcW w:w="2411" w:type="dxa"/>
          <w:vAlign w:val="center"/>
        </w:tcPr>
        <w:p w14:paraId="41D2AF6C" w14:textId="77777777" w:rsidR="00F72136" w:rsidRPr="0036086A" w:rsidRDefault="00F72136" w:rsidP="00F72136">
          <w:pPr>
            <w:tabs>
              <w:tab w:val="clear" w:pos="907"/>
              <w:tab w:val="clear" w:pos="1814"/>
              <w:tab w:val="clear" w:pos="2722"/>
              <w:tab w:val="clear" w:pos="3629"/>
              <w:tab w:val="clear" w:pos="4536"/>
              <w:tab w:val="clear" w:pos="5443"/>
              <w:tab w:val="clear" w:pos="6350"/>
            </w:tabs>
            <w:spacing w:line="240" w:lineRule="auto"/>
            <w:ind w:left="0" w:right="0"/>
            <w:rPr>
              <w:rFonts w:cs="Arial"/>
              <w:szCs w:val="16"/>
            </w:rPr>
          </w:pPr>
        </w:p>
      </w:tc>
      <w:tc>
        <w:tcPr>
          <w:tcW w:w="1700" w:type="dxa"/>
        </w:tcPr>
        <w:p w14:paraId="4AA0A511" w14:textId="77777777" w:rsidR="00F72136" w:rsidRPr="0036086A" w:rsidRDefault="00F72136" w:rsidP="00F72136">
          <w:pPr>
            <w:tabs>
              <w:tab w:val="clear" w:pos="907"/>
              <w:tab w:val="clear" w:pos="1814"/>
              <w:tab w:val="clear" w:pos="2722"/>
              <w:tab w:val="clear" w:pos="3629"/>
              <w:tab w:val="clear" w:pos="5443"/>
              <w:tab w:val="clear" w:pos="6350"/>
              <w:tab w:val="center" w:pos="4536"/>
              <w:tab w:val="right" w:pos="9072"/>
            </w:tabs>
            <w:spacing w:line="240" w:lineRule="auto"/>
            <w:ind w:left="0" w:right="0"/>
            <w:jc w:val="right"/>
            <w:rPr>
              <w:rFonts w:cs="Arial"/>
              <w:sz w:val="16"/>
              <w:szCs w:val="16"/>
            </w:rPr>
          </w:pPr>
        </w:p>
      </w:tc>
      <w:tc>
        <w:tcPr>
          <w:tcW w:w="1276" w:type="dxa"/>
        </w:tcPr>
        <w:p w14:paraId="0FE9470F" w14:textId="77777777" w:rsidR="00F72136" w:rsidRPr="0036086A" w:rsidRDefault="00F72136" w:rsidP="00F72136">
          <w:pPr>
            <w:tabs>
              <w:tab w:val="clear" w:pos="907"/>
              <w:tab w:val="clear" w:pos="1814"/>
              <w:tab w:val="clear" w:pos="2722"/>
              <w:tab w:val="clear" w:pos="3629"/>
              <w:tab w:val="clear" w:pos="5443"/>
              <w:tab w:val="clear" w:pos="6350"/>
              <w:tab w:val="center" w:pos="4536"/>
              <w:tab w:val="right" w:pos="9072"/>
            </w:tabs>
            <w:spacing w:line="240" w:lineRule="auto"/>
            <w:ind w:left="0" w:right="0"/>
            <w:jc w:val="right"/>
            <w:rPr>
              <w:rFonts w:cs="Arial"/>
              <w:sz w:val="16"/>
              <w:szCs w:val="16"/>
            </w:rPr>
          </w:pPr>
        </w:p>
      </w:tc>
    </w:tr>
    <w:tr w:rsidR="00F72136" w:rsidRPr="0036086A" w14:paraId="5BE3AC1D" w14:textId="77777777" w:rsidTr="5D8C5263">
      <w:trPr>
        <w:trHeight w:val="197"/>
      </w:trPr>
      <w:tc>
        <w:tcPr>
          <w:tcW w:w="966" w:type="dxa"/>
          <w:vMerge/>
        </w:tcPr>
        <w:p w14:paraId="58ADB84D" w14:textId="77777777" w:rsidR="00F72136" w:rsidRPr="0036086A" w:rsidRDefault="00F72136" w:rsidP="00F72136">
          <w:pPr>
            <w:tabs>
              <w:tab w:val="clear" w:pos="907"/>
              <w:tab w:val="clear" w:pos="1814"/>
              <w:tab w:val="clear" w:pos="2722"/>
              <w:tab w:val="clear" w:pos="3629"/>
              <w:tab w:val="clear" w:pos="5443"/>
              <w:tab w:val="clear" w:pos="6350"/>
              <w:tab w:val="center" w:pos="4536"/>
              <w:tab w:val="right" w:pos="9072"/>
            </w:tabs>
            <w:spacing w:line="240" w:lineRule="auto"/>
            <w:ind w:left="0" w:right="0"/>
            <w:rPr>
              <w:rFonts w:cs="Arial"/>
              <w:sz w:val="16"/>
              <w:szCs w:val="16"/>
            </w:rPr>
          </w:pPr>
        </w:p>
      </w:tc>
      <w:tc>
        <w:tcPr>
          <w:tcW w:w="2465" w:type="dxa"/>
        </w:tcPr>
        <w:p w14:paraId="1B84537E" w14:textId="77777777" w:rsidR="00F72136" w:rsidRPr="0036086A" w:rsidRDefault="00A27974" w:rsidP="00F72136">
          <w:pPr>
            <w:tabs>
              <w:tab w:val="clear" w:pos="907"/>
              <w:tab w:val="clear" w:pos="1814"/>
              <w:tab w:val="clear" w:pos="2722"/>
              <w:tab w:val="clear" w:pos="3629"/>
              <w:tab w:val="clear" w:pos="4536"/>
              <w:tab w:val="clear" w:pos="5443"/>
              <w:tab w:val="clear" w:pos="6350"/>
            </w:tabs>
            <w:spacing w:line="240" w:lineRule="auto"/>
            <w:ind w:left="0" w:right="0"/>
            <w:rPr>
              <w:rFonts w:cs="Arial"/>
              <w:iCs/>
              <w:sz w:val="16"/>
              <w:szCs w:val="16"/>
            </w:rPr>
          </w:pPr>
          <w:r>
            <w:rPr>
              <w:iCs/>
              <w:sz w:val="20"/>
              <w:szCs w:val="22"/>
            </w:rPr>
            <w:t>Incident/avvikelserapport</w:t>
          </w:r>
        </w:p>
      </w:tc>
      <w:tc>
        <w:tcPr>
          <w:tcW w:w="2411" w:type="dxa"/>
        </w:tcPr>
        <w:p w14:paraId="3E83C35E" w14:textId="77777777" w:rsidR="00F72136" w:rsidRPr="0036086A" w:rsidRDefault="00F72136" w:rsidP="00F72136">
          <w:pPr>
            <w:tabs>
              <w:tab w:val="clear" w:pos="907"/>
              <w:tab w:val="clear" w:pos="1814"/>
              <w:tab w:val="clear" w:pos="2722"/>
              <w:tab w:val="clear" w:pos="3629"/>
              <w:tab w:val="clear" w:pos="4536"/>
              <w:tab w:val="clear" w:pos="5443"/>
              <w:tab w:val="clear" w:pos="6350"/>
            </w:tabs>
            <w:spacing w:line="240" w:lineRule="auto"/>
            <w:ind w:left="0" w:right="0"/>
            <w:rPr>
              <w:sz w:val="20"/>
              <w:szCs w:val="22"/>
            </w:rPr>
          </w:pPr>
          <w:r w:rsidRPr="0036086A">
            <w:rPr>
              <w:sz w:val="20"/>
              <w:szCs w:val="22"/>
            </w:rPr>
            <w:t>Upprättat</w:t>
          </w:r>
        </w:p>
      </w:tc>
      <w:tc>
        <w:tcPr>
          <w:tcW w:w="1700" w:type="dxa"/>
        </w:tcPr>
        <w:p w14:paraId="5FEAC8A2" w14:textId="77777777" w:rsidR="00F72136" w:rsidRPr="0036086A" w:rsidRDefault="00F72136" w:rsidP="00F72136">
          <w:pPr>
            <w:tabs>
              <w:tab w:val="clear" w:pos="907"/>
              <w:tab w:val="clear" w:pos="1814"/>
              <w:tab w:val="clear" w:pos="2722"/>
              <w:tab w:val="clear" w:pos="3629"/>
              <w:tab w:val="clear" w:pos="4536"/>
              <w:tab w:val="clear" w:pos="5443"/>
              <w:tab w:val="clear" w:pos="6350"/>
            </w:tabs>
            <w:spacing w:line="240" w:lineRule="auto"/>
            <w:ind w:left="0" w:right="0"/>
            <w:rPr>
              <w:sz w:val="20"/>
              <w:szCs w:val="22"/>
            </w:rPr>
          </w:pPr>
          <w:r w:rsidRPr="0036086A">
            <w:rPr>
              <w:sz w:val="20"/>
              <w:szCs w:val="22"/>
            </w:rPr>
            <w:t>Reviderat</w:t>
          </w:r>
        </w:p>
      </w:tc>
      <w:tc>
        <w:tcPr>
          <w:tcW w:w="1276" w:type="dxa"/>
        </w:tcPr>
        <w:p w14:paraId="4D1FE6BD" w14:textId="77777777" w:rsidR="00F72136" w:rsidRPr="0036086A" w:rsidRDefault="00F72136" w:rsidP="00F72136">
          <w:pPr>
            <w:tabs>
              <w:tab w:val="clear" w:pos="907"/>
              <w:tab w:val="clear" w:pos="1814"/>
              <w:tab w:val="clear" w:pos="2722"/>
              <w:tab w:val="clear" w:pos="3629"/>
              <w:tab w:val="clear" w:pos="4536"/>
              <w:tab w:val="clear" w:pos="5443"/>
              <w:tab w:val="clear" w:pos="6350"/>
            </w:tabs>
            <w:spacing w:line="240" w:lineRule="auto"/>
            <w:ind w:left="0" w:right="0"/>
            <w:jc w:val="right"/>
            <w:rPr>
              <w:sz w:val="20"/>
              <w:szCs w:val="22"/>
            </w:rPr>
          </w:pPr>
          <w:r w:rsidRPr="0036086A">
            <w:rPr>
              <w:sz w:val="20"/>
              <w:szCs w:val="22"/>
            </w:rPr>
            <w:t xml:space="preserve">Sida: </w:t>
          </w:r>
          <w:r w:rsidRPr="0036086A">
            <w:rPr>
              <w:sz w:val="20"/>
              <w:szCs w:val="22"/>
            </w:rPr>
            <w:fldChar w:fldCharType="begin"/>
          </w:r>
          <w:r w:rsidRPr="0036086A">
            <w:rPr>
              <w:sz w:val="20"/>
              <w:szCs w:val="22"/>
            </w:rPr>
            <w:instrText xml:space="preserve"> PAGE  \* Arabic  \* MERGEFORMAT </w:instrText>
          </w:r>
          <w:r w:rsidRPr="0036086A">
            <w:rPr>
              <w:sz w:val="20"/>
              <w:szCs w:val="22"/>
            </w:rPr>
            <w:fldChar w:fldCharType="separate"/>
          </w:r>
          <w:r w:rsidRPr="0036086A">
            <w:rPr>
              <w:sz w:val="20"/>
              <w:szCs w:val="22"/>
            </w:rPr>
            <w:t>1</w:t>
          </w:r>
          <w:r w:rsidRPr="0036086A">
            <w:rPr>
              <w:sz w:val="20"/>
              <w:szCs w:val="22"/>
            </w:rPr>
            <w:fldChar w:fldCharType="end"/>
          </w:r>
          <w:r w:rsidRPr="0036086A">
            <w:rPr>
              <w:sz w:val="20"/>
              <w:szCs w:val="22"/>
            </w:rPr>
            <w:t xml:space="preserve"> (</w:t>
          </w:r>
          <w:r w:rsidRPr="0036086A">
            <w:rPr>
              <w:sz w:val="20"/>
              <w:szCs w:val="22"/>
            </w:rPr>
            <w:fldChar w:fldCharType="begin"/>
          </w:r>
          <w:r w:rsidRPr="0036086A">
            <w:rPr>
              <w:sz w:val="20"/>
              <w:szCs w:val="22"/>
            </w:rPr>
            <w:instrText xml:space="preserve"> NUMPAGES  \* Arabic  \* MERGEFORMAT </w:instrText>
          </w:r>
          <w:r w:rsidRPr="0036086A">
            <w:rPr>
              <w:sz w:val="20"/>
              <w:szCs w:val="22"/>
            </w:rPr>
            <w:fldChar w:fldCharType="separate"/>
          </w:r>
          <w:r w:rsidRPr="0036086A">
            <w:rPr>
              <w:sz w:val="20"/>
              <w:szCs w:val="22"/>
            </w:rPr>
            <w:t>7</w:t>
          </w:r>
          <w:r w:rsidRPr="0036086A">
            <w:rPr>
              <w:sz w:val="20"/>
              <w:szCs w:val="22"/>
            </w:rPr>
            <w:fldChar w:fldCharType="end"/>
          </w:r>
          <w:r w:rsidRPr="0036086A">
            <w:rPr>
              <w:sz w:val="20"/>
              <w:szCs w:val="22"/>
            </w:rPr>
            <w:t>)</w:t>
          </w:r>
        </w:p>
      </w:tc>
    </w:tr>
    <w:tr w:rsidR="00F72136" w:rsidRPr="0036086A" w14:paraId="41882117" w14:textId="77777777" w:rsidTr="5D8C5263">
      <w:trPr>
        <w:trHeight w:val="197"/>
      </w:trPr>
      <w:tc>
        <w:tcPr>
          <w:tcW w:w="966" w:type="dxa"/>
          <w:vMerge/>
        </w:tcPr>
        <w:p w14:paraId="484EAB01" w14:textId="77777777" w:rsidR="00F72136" w:rsidRPr="0036086A" w:rsidRDefault="00F72136" w:rsidP="00F72136">
          <w:pPr>
            <w:tabs>
              <w:tab w:val="clear" w:pos="907"/>
              <w:tab w:val="clear" w:pos="1814"/>
              <w:tab w:val="clear" w:pos="2722"/>
              <w:tab w:val="clear" w:pos="3629"/>
              <w:tab w:val="clear" w:pos="5443"/>
              <w:tab w:val="clear" w:pos="6350"/>
              <w:tab w:val="center" w:pos="4536"/>
              <w:tab w:val="right" w:pos="9072"/>
            </w:tabs>
            <w:spacing w:line="240" w:lineRule="auto"/>
            <w:ind w:left="0" w:right="0"/>
            <w:rPr>
              <w:rFonts w:cs="Arial"/>
              <w:sz w:val="16"/>
              <w:szCs w:val="16"/>
            </w:rPr>
          </w:pPr>
        </w:p>
      </w:tc>
      <w:tc>
        <w:tcPr>
          <w:tcW w:w="2465" w:type="dxa"/>
        </w:tcPr>
        <w:p w14:paraId="0D03105F" w14:textId="77777777" w:rsidR="00F72136" w:rsidRPr="0036086A" w:rsidRDefault="00F72136" w:rsidP="00F72136">
          <w:pPr>
            <w:tabs>
              <w:tab w:val="clear" w:pos="907"/>
              <w:tab w:val="clear" w:pos="1814"/>
              <w:tab w:val="clear" w:pos="2722"/>
              <w:tab w:val="clear" w:pos="3629"/>
              <w:tab w:val="clear" w:pos="4536"/>
              <w:tab w:val="clear" w:pos="5443"/>
              <w:tab w:val="clear" w:pos="6350"/>
            </w:tabs>
            <w:spacing w:line="240" w:lineRule="auto"/>
            <w:ind w:left="0" w:right="0"/>
            <w:rPr>
              <w:i/>
              <w:sz w:val="20"/>
              <w:szCs w:val="22"/>
            </w:rPr>
          </w:pPr>
        </w:p>
      </w:tc>
      <w:tc>
        <w:tcPr>
          <w:tcW w:w="2411" w:type="dxa"/>
        </w:tcPr>
        <w:p w14:paraId="4997B92B" w14:textId="77777777" w:rsidR="00F72136" w:rsidRPr="0036086A" w:rsidRDefault="00F72136" w:rsidP="00F72136">
          <w:pPr>
            <w:tabs>
              <w:tab w:val="clear" w:pos="907"/>
              <w:tab w:val="clear" w:pos="1814"/>
              <w:tab w:val="clear" w:pos="2722"/>
              <w:tab w:val="clear" w:pos="3629"/>
              <w:tab w:val="clear" w:pos="4536"/>
              <w:tab w:val="clear" w:pos="5443"/>
              <w:tab w:val="clear" w:pos="6350"/>
            </w:tabs>
            <w:spacing w:line="240" w:lineRule="auto"/>
            <w:ind w:left="0" w:right="0"/>
            <w:rPr>
              <w:sz w:val="20"/>
              <w:szCs w:val="22"/>
            </w:rPr>
          </w:pPr>
          <w:r w:rsidRPr="0036086A">
            <w:rPr>
              <w:sz w:val="20"/>
              <w:szCs w:val="22"/>
            </w:rPr>
            <w:t>2020-xx-xx</w:t>
          </w:r>
        </w:p>
      </w:tc>
      <w:tc>
        <w:tcPr>
          <w:tcW w:w="1700" w:type="dxa"/>
        </w:tcPr>
        <w:p w14:paraId="5CA78A59" w14:textId="77777777" w:rsidR="00F72136" w:rsidRPr="0036086A" w:rsidRDefault="00F72136" w:rsidP="00F72136">
          <w:pPr>
            <w:tabs>
              <w:tab w:val="clear" w:pos="907"/>
              <w:tab w:val="clear" w:pos="1814"/>
              <w:tab w:val="clear" w:pos="2722"/>
              <w:tab w:val="clear" w:pos="3629"/>
              <w:tab w:val="clear" w:pos="4536"/>
              <w:tab w:val="clear" w:pos="5443"/>
              <w:tab w:val="clear" w:pos="6350"/>
            </w:tabs>
            <w:spacing w:line="240" w:lineRule="auto"/>
            <w:ind w:left="0" w:right="0"/>
            <w:rPr>
              <w:sz w:val="20"/>
              <w:szCs w:val="22"/>
            </w:rPr>
          </w:pPr>
          <w:r w:rsidRPr="0036086A">
            <w:rPr>
              <w:sz w:val="20"/>
              <w:szCs w:val="22"/>
            </w:rPr>
            <w:t>2020-xx-xx</w:t>
          </w:r>
        </w:p>
      </w:tc>
      <w:tc>
        <w:tcPr>
          <w:tcW w:w="1276" w:type="dxa"/>
        </w:tcPr>
        <w:p w14:paraId="22736F78" w14:textId="77777777" w:rsidR="00F72136" w:rsidRPr="0036086A" w:rsidRDefault="00F72136" w:rsidP="00F72136">
          <w:pPr>
            <w:tabs>
              <w:tab w:val="clear" w:pos="907"/>
              <w:tab w:val="clear" w:pos="1814"/>
              <w:tab w:val="clear" w:pos="2722"/>
              <w:tab w:val="clear" w:pos="3629"/>
              <w:tab w:val="clear" w:pos="4536"/>
              <w:tab w:val="clear" w:pos="5443"/>
              <w:tab w:val="clear" w:pos="6350"/>
            </w:tabs>
            <w:spacing w:line="240" w:lineRule="auto"/>
            <w:ind w:left="0" w:right="0"/>
            <w:jc w:val="right"/>
            <w:rPr>
              <w:sz w:val="20"/>
              <w:szCs w:val="22"/>
            </w:rPr>
          </w:pPr>
          <w:r w:rsidRPr="0036086A">
            <w:rPr>
              <w:sz w:val="20"/>
              <w:szCs w:val="22"/>
            </w:rPr>
            <w:t>Ver: 0.1</w:t>
          </w:r>
        </w:p>
      </w:tc>
    </w:tr>
  </w:tbl>
  <w:p w14:paraId="1E6A48AC" w14:textId="77777777" w:rsidR="00F769B1" w:rsidRDefault="00F769B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27ECBE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E9A51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1E1B53"/>
    <w:multiLevelType w:val="hybridMultilevel"/>
    <w:tmpl w:val="B8065A50"/>
    <w:lvl w:ilvl="0" w:tplc="2692FCAC">
      <w:start w:val="1"/>
      <w:numFmt w:val="bullet"/>
      <w:lvlText w:val=""/>
      <w:lvlJc w:val="left"/>
      <w:pPr>
        <w:ind w:left="360" w:hanging="360"/>
      </w:pPr>
      <w:rPr>
        <w:rFonts w:ascii="Wingdings" w:hAnsi="Wingdings" w:hint="default"/>
      </w:rPr>
    </w:lvl>
    <w:lvl w:ilvl="1" w:tplc="041D0003">
      <w:start w:val="1"/>
      <w:numFmt w:val="bullet"/>
      <w:lvlText w:val="o"/>
      <w:lvlJc w:val="left"/>
      <w:pPr>
        <w:ind w:left="-1312" w:hanging="360"/>
      </w:pPr>
      <w:rPr>
        <w:rFonts w:ascii="Courier New" w:hAnsi="Courier New" w:cs="Courier New" w:hint="default"/>
      </w:rPr>
    </w:lvl>
    <w:lvl w:ilvl="2" w:tplc="041D0005" w:tentative="1">
      <w:start w:val="1"/>
      <w:numFmt w:val="bullet"/>
      <w:lvlText w:val=""/>
      <w:lvlJc w:val="left"/>
      <w:pPr>
        <w:ind w:left="-592" w:hanging="360"/>
      </w:pPr>
      <w:rPr>
        <w:rFonts w:ascii="Wingdings" w:hAnsi="Wingdings" w:hint="default"/>
      </w:rPr>
    </w:lvl>
    <w:lvl w:ilvl="3" w:tplc="041D0001" w:tentative="1">
      <w:start w:val="1"/>
      <w:numFmt w:val="bullet"/>
      <w:lvlText w:val=""/>
      <w:lvlJc w:val="left"/>
      <w:pPr>
        <w:ind w:left="128" w:hanging="360"/>
      </w:pPr>
      <w:rPr>
        <w:rFonts w:ascii="Symbol" w:hAnsi="Symbol" w:hint="default"/>
      </w:rPr>
    </w:lvl>
    <w:lvl w:ilvl="4" w:tplc="041D0003" w:tentative="1">
      <w:start w:val="1"/>
      <w:numFmt w:val="bullet"/>
      <w:lvlText w:val="o"/>
      <w:lvlJc w:val="left"/>
      <w:pPr>
        <w:ind w:left="848" w:hanging="360"/>
      </w:pPr>
      <w:rPr>
        <w:rFonts w:ascii="Courier New" w:hAnsi="Courier New" w:cs="Courier New" w:hint="default"/>
      </w:rPr>
    </w:lvl>
    <w:lvl w:ilvl="5" w:tplc="041D0005" w:tentative="1">
      <w:start w:val="1"/>
      <w:numFmt w:val="bullet"/>
      <w:lvlText w:val=""/>
      <w:lvlJc w:val="left"/>
      <w:pPr>
        <w:ind w:left="1568" w:hanging="360"/>
      </w:pPr>
      <w:rPr>
        <w:rFonts w:ascii="Wingdings" w:hAnsi="Wingdings" w:hint="default"/>
      </w:rPr>
    </w:lvl>
    <w:lvl w:ilvl="6" w:tplc="041D0001" w:tentative="1">
      <w:start w:val="1"/>
      <w:numFmt w:val="bullet"/>
      <w:lvlText w:val=""/>
      <w:lvlJc w:val="left"/>
      <w:pPr>
        <w:ind w:left="2288" w:hanging="360"/>
      </w:pPr>
      <w:rPr>
        <w:rFonts w:ascii="Symbol" w:hAnsi="Symbol" w:hint="default"/>
      </w:rPr>
    </w:lvl>
    <w:lvl w:ilvl="7" w:tplc="041D0003" w:tentative="1">
      <w:start w:val="1"/>
      <w:numFmt w:val="bullet"/>
      <w:lvlText w:val="o"/>
      <w:lvlJc w:val="left"/>
      <w:pPr>
        <w:ind w:left="3008" w:hanging="360"/>
      </w:pPr>
      <w:rPr>
        <w:rFonts w:ascii="Courier New" w:hAnsi="Courier New" w:cs="Courier New" w:hint="default"/>
      </w:rPr>
    </w:lvl>
    <w:lvl w:ilvl="8" w:tplc="041D0005" w:tentative="1">
      <w:start w:val="1"/>
      <w:numFmt w:val="bullet"/>
      <w:lvlText w:val=""/>
      <w:lvlJc w:val="left"/>
      <w:pPr>
        <w:ind w:left="3728" w:hanging="360"/>
      </w:pPr>
      <w:rPr>
        <w:rFonts w:ascii="Wingdings" w:hAnsi="Wingdings" w:hint="default"/>
      </w:rPr>
    </w:lvl>
  </w:abstractNum>
  <w:abstractNum w:abstractNumId="3" w15:restartNumberingAfterBreak="0">
    <w:nsid w:val="007C3CFA"/>
    <w:multiLevelType w:val="hybridMultilevel"/>
    <w:tmpl w:val="9A6A7BD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4" w15:restartNumberingAfterBreak="0">
    <w:nsid w:val="09095419"/>
    <w:multiLevelType w:val="hybridMultilevel"/>
    <w:tmpl w:val="62BC34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9D00845"/>
    <w:multiLevelType w:val="hybridMultilevel"/>
    <w:tmpl w:val="CA442BAC"/>
    <w:lvl w:ilvl="0" w:tplc="2692FCAC">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312" w:hanging="360"/>
      </w:pPr>
      <w:rPr>
        <w:rFonts w:ascii="Courier New" w:hAnsi="Courier New" w:cs="Courier New" w:hint="default"/>
      </w:rPr>
    </w:lvl>
    <w:lvl w:ilvl="2" w:tplc="041D0005" w:tentative="1">
      <w:start w:val="1"/>
      <w:numFmt w:val="bullet"/>
      <w:lvlText w:val=""/>
      <w:lvlJc w:val="left"/>
      <w:pPr>
        <w:ind w:left="-592" w:hanging="360"/>
      </w:pPr>
      <w:rPr>
        <w:rFonts w:ascii="Wingdings" w:hAnsi="Wingdings" w:hint="default"/>
      </w:rPr>
    </w:lvl>
    <w:lvl w:ilvl="3" w:tplc="041D0001" w:tentative="1">
      <w:start w:val="1"/>
      <w:numFmt w:val="bullet"/>
      <w:lvlText w:val=""/>
      <w:lvlJc w:val="left"/>
      <w:pPr>
        <w:ind w:left="128" w:hanging="360"/>
      </w:pPr>
      <w:rPr>
        <w:rFonts w:ascii="Symbol" w:hAnsi="Symbol" w:hint="default"/>
      </w:rPr>
    </w:lvl>
    <w:lvl w:ilvl="4" w:tplc="041D0003" w:tentative="1">
      <w:start w:val="1"/>
      <w:numFmt w:val="bullet"/>
      <w:lvlText w:val="o"/>
      <w:lvlJc w:val="left"/>
      <w:pPr>
        <w:ind w:left="848" w:hanging="360"/>
      </w:pPr>
      <w:rPr>
        <w:rFonts w:ascii="Courier New" w:hAnsi="Courier New" w:cs="Courier New" w:hint="default"/>
      </w:rPr>
    </w:lvl>
    <w:lvl w:ilvl="5" w:tplc="041D0005" w:tentative="1">
      <w:start w:val="1"/>
      <w:numFmt w:val="bullet"/>
      <w:lvlText w:val=""/>
      <w:lvlJc w:val="left"/>
      <w:pPr>
        <w:ind w:left="1568" w:hanging="360"/>
      </w:pPr>
      <w:rPr>
        <w:rFonts w:ascii="Wingdings" w:hAnsi="Wingdings" w:hint="default"/>
      </w:rPr>
    </w:lvl>
    <w:lvl w:ilvl="6" w:tplc="041D0001" w:tentative="1">
      <w:start w:val="1"/>
      <w:numFmt w:val="bullet"/>
      <w:lvlText w:val=""/>
      <w:lvlJc w:val="left"/>
      <w:pPr>
        <w:ind w:left="2288" w:hanging="360"/>
      </w:pPr>
      <w:rPr>
        <w:rFonts w:ascii="Symbol" w:hAnsi="Symbol" w:hint="default"/>
      </w:rPr>
    </w:lvl>
    <w:lvl w:ilvl="7" w:tplc="041D0003" w:tentative="1">
      <w:start w:val="1"/>
      <w:numFmt w:val="bullet"/>
      <w:lvlText w:val="o"/>
      <w:lvlJc w:val="left"/>
      <w:pPr>
        <w:ind w:left="3008" w:hanging="360"/>
      </w:pPr>
      <w:rPr>
        <w:rFonts w:ascii="Courier New" w:hAnsi="Courier New" w:cs="Courier New" w:hint="default"/>
      </w:rPr>
    </w:lvl>
    <w:lvl w:ilvl="8" w:tplc="041D0005" w:tentative="1">
      <w:start w:val="1"/>
      <w:numFmt w:val="bullet"/>
      <w:lvlText w:val=""/>
      <w:lvlJc w:val="left"/>
      <w:pPr>
        <w:ind w:left="3728" w:hanging="360"/>
      </w:pPr>
      <w:rPr>
        <w:rFonts w:ascii="Wingdings" w:hAnsi="Wingdings" w:hint="default"/>
      </w:rPr>
    </w:lvl>
  </w:abstractNum>
  <w:abstractNum w:abstractNumId="6" w15:restartNumberingAfterBreak="0">
    <w:nsid w:val="290134C0"/>
    <w:multiLevelType w:val="hybridMultilevel"/>
    <w:tmpl w:val="7A2666DA"/>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35511E0F"/>
    <w:multiLevelType w:val="hybridMultilevel"/>
    <w:tmpl w:val="99B05A3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CDB6A70"/>
    <w:multiLevelType w:val="hybridMultilevel"/>
    <w:tmpl w:val="36C82530"/>
    <w:lvl w:ilvl="0" w:tplc="7FC2D276">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DCC443C"/>
    <w:multiLevelType w:val="hybridMultilevel"/>
    <w:tmpl w:val="D946F198"/>
    <w:lvl w:ilvl="0" w:tplc="2692FCAC">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312" w:hanging="360"/>
      </w:pPr>
      <w:rPr>
        <w:rFonts w:ascii="Courier New" w:hAnsi="Courier New" w:cs="Courier New" w:hint="default"/>
      </w:rPr>
    </w:lvl>
    <w:lvl w:ilvl="2" w:tplc="041D0005" w:tentative="1">
      <w:start w:val="1"/>
      <w:numFmt w:val="bullet"/>
      <w:lvlText w:val=""/>
      <w:lvlJc w:val="left"/>
      <w:pPr>
        <w:ind w:left="-592" w:hanging="360"/>
      </w:pPr>
      <w:rPr>
        <w:rFonts w:ascii="Wingdings" w:hAnsi="Wingdings" w:hint="default"/>
      </w:rPr>
    </w:lvl>
    <w:lvl w:ilvl="3" w:tplc="041D0001" w:tentative="1">
      <w:start w:val="1"/>
      <w:numFmt w:val="bullet"/>
      <w:lvlText w:val=""/>
      <w:lvlJc w:val="left"/>
      <w:pPr>
        <w:ind w:left="128" w:hanging="360"/>
      </w:pPr>
      <w:rPr>
        <w:rFonts w:ascii="Symbol" w:hAnsi="Symbol" w:hint="default"/>
      </w:rPr>
    </w:lvl>
    <w:lvl w:ilvl="4" w:tplc="041D0003" w:tentative="1">
      <w:start w:val="1"/>
      <w:numFmt w:val="bullet"/>
      <w:lvlText w:val="o"/>
      <w:lvlJc w:val="left"/>
      <w:pPr>
        <w:ind w:left="848" w:hanging="360"/>
      </w:pPr>
      <w:rPr>
        <w:rFonts w:ascii="Courier New" w:hAnsi="Courier New" w:cs="Courier New" w:hint="default"/>
      </w:rPr>
    </w:lvl>
    <w:lvl w:ilvl="5" w:tplc="041D0005" w:tentative="1">
      <w:start w:val="1"/>
      <w:numFmt w:val="bullet"/>
      <w:lvlText w:val=""/>
      <w:lvlJc w:val="left"/>
      <w:pPr>
        <w:ind w:left="1568" w:hanging="360"/>
      </w:pPr>
      <w:rPr>
        <w:rFonts w:ascii="Wingdings" w:hAnsi="Wingdings" w:hint="default"/>
      </w:rPr>
    </w:lvl>
    <w:lvl w:ilvl="6" w:tplc="041D0001" w:tentative="1">
      <w:start w:val="1"/>
      <w:numFmt w:val="bullet"/>
      <w:lvlText w:val=""/>
      <w:lvlJc w:val="left"/>
      <w:pPr>
        <w:ind w:left="2288" w:hanging="360"/>
      </w:pPr>
      <w:rPr>
        <w:rFonts w:ascii="Symbol" w:hAnsi="Symbol" w:hint="default"/>
      </w:rPr>
    </w:lvl>
    <w:lvl w:ilvl="7" w:tplc="041D0003" w:tentative="1">
      <w:start w:val="1"/>
      <w:numFmt w:val="bullet"/>
      <w:lvlText w:val="o"/>
      <w:lvlJc w:val="left"/>
      <w:pPr>
        <w:ind w:left="3008" w:hanging="360"/>
      </w:pPr>
      <w:rPr>
        <w:rFonts w:ascii="Courier New" w:hAnsi="Courier New" w:cs="Courier New" w:hint="default"/>
      </w:rPr>
    </w:lvl>
    <w:lvl w:ilvl="8" w:tplc="041D0005" w:tentative="1">
      <w:start w:val="1"/>
      <w:numFmt w:val="bullet"/>
      <w:lvlText w:val=""/>
      <w:lvlJc w:val="left"/>
      <w:pPr>
        <w:ind w:left="3728" w:hanging="360"/>
      </w:pPr>
      <w:rPr>
        <w:rFonts w:ascii="Wingdings" w:hAnsi="Wingdings" w:hint="default"/>
      </w:rPr>
    </w:lvl>
  </w:abstractNum>
  <w:abstractNum w:abstractNumId="10" w15:restartNumberingAfterBreak="0">
    <w:nsid w:val="6C6B170A"/>
    <w:multiLevelType w:val="hybridMultilevel"/>
    <w:tmpl w:val="9FC61EA0"/>
    <w:lvl w:ilvl="0" w:tplc="041D000F">
      <w:start w:val="1"/>
      <w:numFmt w:val="decimal"/>
      <w:lvlText w:val="%1."/>
      <w:lvlJc w:val="left"/>
      <w:pPr>
        <w:tabs>
          <w:tab w:val="num" w:pos="2520"/>
        </w:tabs>
        <w:ind w:left="2520" w:hanging="360"/>
      </w:pPr>
      <w:rPr>
        <w:rFonts w:hint="default"/>
      </w:rPr>
    </w:lvl>
    <w:lvl w:ilvl="1" w:tplc="041D0003" w:tentative="1">
      <w:start w:val="1"/>
      <w:numFmt w:val="bullet"/>
      <w:lvlText w:val="o"/>
      <w:lvlJc w:val="left"/>
      <w:pPr>
        <w:tabs>
          <w:tab w:val="num" w:pos="3240"/>
        </w:tabs>
        <w:ind w:left="3240" w:hanging="360"/>
      </w:pPr>
      <w:rPr>
        <w:rFonts w:ascii="Courier New" w:hAnsi="Courier New" w:cs="Courier New" w:hint="default"/>
      </w:rPr>
    </w:lvl>
    <w:lvl w:ilvl="2" w:tplc="041D0005" w:tentative="1">
      <w:start w:val="1"/>
      <w:numFmt w:val="bullet"/>
      <w:lvlText w:val=""/>
      <w:lvlJc w:val="left"/>
      <w:pPr>
        <w:tabs>
          <w:tab w:val="num" w:pos="3960"/>
        </w:tabs>
        <w:ind w:left="3960" w:hanging="360"/>
      </w:pPr>
      <w:rPr>
        <w:rFonts w:ascii="Wingdings" w:hAnsi="Wingdings" w:hint="default"/>
      </w:rPr>
    </w:lvl>
    <w:lvl w:ilvl="3" w:tplc="041D0001" w:tentative="1">
      <w:start w:val="1"/>
      <w:numFmt w:val="bullet"/>
      <w:lvlText w:val=""/>
      <w:lvlJc w:val="left"/>
      <w:pPr>
        <w:tabs>
          <w:tab w:val="num" w:pos="4680"/>
        </w:tabs>
        <w:ind w:left="4680" w:hanging="360"/>
      </w:pPr>
      <w:rPr>
        <w:rFonts w:ascii="Symbol" w:hAnsi="Symbol" w:hint="default"/>
      </w:rPr>
    </w:lvl>
    <w:lvl w:ilvl="4" w:tplc="041D0003" w:tentative="1">
      <w:start w:val="1"/>
      <w:numFmt w:val="bullet"/>
      <w:lvlText w:val="o"/>
      <w:lvlJc w:val="left"/>
      <w:pPr>
        <w:tabs>
          <w:tab w:val="num" w:pos="5400"/>
        </w:tabs>
        <w:ind w:left="5400" w:hanging="360"/>
      </w:pPr>
      <w:rPr>
        <w:rFonts w:ascii="Courier New" w:hAnsi="Courier New" w:cs="Courier New" w:hint="default"/>
      </w:rPr>
    </w:lvl>
    <w:lvl w:ilvl="5" w:tplc="041D0005" w:tentative="1">
      <w:start w:val="1"/>
      <w:numFmt w:val="bullet"/>
      <w:lvlText w:val=""/>
      <w:lvlJc w:val="left"/>
      <w:pPr>
        <w:tabs>
          <w:tab w:val="num" w:pos="6120"/>
        </w:tabs>
        <w:ind w:left="6120" w:hanging="360"/>
      </w:pPr>
      <w:rPr>
        <w:rFonts w:ascii="Wingdings" w:hAnsi="Wingdings" w:hint="default"/>
      </w:rPr>
    </w:lvl>
    <w:lvl w:ilvl="6" w:tplc="041D0001" w:tentative="1">
      <w:start w:val="1"/>
      <w:numFmt w:val="bullet"/>
      <w:lvlText w:val=""/>
      <w:lvlJc w:val="left"/>
      <w:pPr>
        <w:tabs>
          <w:tab w:val="num" w:pos="6840"/>
        </w:tabs>
        <w:ind w:left="6840" w:hanging="360"/>
      </w:pPr>
      <w:rPr>
        <w:rFonts w:ascii="Symbol" w:hAnsi="Symbol" w:hint="default"/>
      </w:rPr>
    </w:lvl>
    <w:lvl w:ilvl="7" w:tplc="041D0003" w:tentative="1">
      <w:start w:val="1"/>
      <w:numFmt w:val="bullet"/>
      <w:lvlText w:val="o"/>
      <w:lvlJc w:val="left"/>
      <w:pPr>
        <w:tabs>
          <w:tab w:val="num" w:pos="7560"/>
        </w:tabs>
        <w:ind w:left="7560" w:hanging="360"/>
      </w:pPr>
      <w:rPr>
        <w:rFonts w:ascii="Courier New" w:hAnsi="Courier New" w:cs="Courier New" w:hint="default"/>
      </w:rPr>
    </w:lvl>
    <w:lvl w:ilvl="8" w:tplc="041D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77EA22A0"/>
    <w:multiLevelType w:val="hybridMultilevel"/>
    <w:tmpl w:val="7B388E5A"/>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num w:numId="1" w16cid:durableId="1992715382">
    <w:abstractNumId w:val="0"/>
  </w:num>
  <w:num w:numId="2" w16cid:durableId="1173645457">
    <w:abstractNumId w:val="0"/>
  </w:num>
  <w:num w:numId="3" w16cid:durableId="803162242">
    <w:abstractNumId w:val="1"/>
  </w:num>
  <w:num w:numId="4" w16cid:durableId="1721246022">
    <w:abstractNumId w:val="1"/>
  </w:num>
  <w:num w:numId="5" w16cid:durableId="2091612390">
    <w:abstractNumId w:val="7"/>
  </w:num>
  <w:num w:numId="6" w16cid:durableId="1903170517">
    <w:abstractNumId w:val="10"/>
  </w:num>
  <w:num w:numId="7" w16cid:durableId="1380469015">
    <w:abstractNumId w:val="2"/>
  </w:num>
  <w:num w:numId="8" w16cid:durableId="132258239">
    <w:abstractNumId w:val="5"/>
  </w:num>
  <w:num w:numId="9" w16cid:durableId="372657331">
    <w:abstractNumId w:val="9"/>
  </w:num>
  <w:num w:numId="10" w16cid:durableId="1980259514">
    <w:abstractNumId w:val="3"/>
  </w:num>
  <w:num w:numId="11" w16cid:durableId="685985191">
    <w:abstractNumId w:val="8"/>
  </w:num>
  <w:num w:numId="12" w16cid:durableId="798108785">
    <w:abstractNumId w:val="4"/>
  </w:num>
  <w:num w:numId="13" w16cid:durableId="1965426876">
    <w:abstractNumId w:val="6"/>
  </w:num>
  <w:num w:numId="14" w16cid:durableId="19095364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ocumentProtection w:edit="readOnly" w:enforcement="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VarDnr" w:val="_"/>
  </w:docVars>
  <w:rsids>
    <w:rsidRoot w:val="007053BF"/>
    <w:rsid w:val="000141BF"/>
    <w:rsid w:val="000222C6"/>
    <w:rsid w:val="00035CD3"/>
    <w:rsid w:val="00045F4C"/>
    <w:rsid w:val="0004622A"/>
    <w:rsid w:val="00050AFA"/>
    <w:rsid w:val="00073727"/>
    <w:rsid w:val="00083793"/>
    <w:rsid w:val="00086FEA"/>
    <w:rsid w:val="00092BAA"/>
    <w:rsid w:val="00093ADC"/>
    <w:rsid w:val="000C0ADD"/>
    <w:rsid w:val="000C0F60"/>
    <w:rsid w:val="000E5B95"/>
    <w:rsid w:val="000E6DAF"/>
    <w:rsid w:val="000E7D4E"/>
    <w:rsid w:val="00107A5D"/>
    <w:rsid w:val="00135018"/>
    <w:rsid w:val="00143C55"/>
    <w:rsid w:val="0015470F"/>
    <w:rsid w:val="001630FF"/>
    <w:rsid w:val="00163208"/>
    <w:rsid w:val="00183A3D"/>
    <w:rsid w:val="00194594"/>
    <w:rsid w:val="00195B98"/>
    <w:rsid w:val="001A43AA"/>
    <w:rsid w:val="001A4CD1"/>
    <w:rsid w:val="001A6AA7"/>
    <w:rsid w:val="001A7BFB"/>
    <w:rsid w:val="001C29C0"/>
    <w:rsid w:val="001D6C06"/>
    <w:rsid w:val="001F107D"/>
    <w:rsid w:val="001F2D79"/>
    <w:rsid w:val="001F3E22"/>
    <w:rsid w:val="002003FC"/>
    <w:rsid w:val="0021382C"/>
    <w:rsid w:val="00220F38"/>
    <w:rsid w:val="00222BFE"/>
    <w:rsid w:val="0022358E"/>
    <w:rsid w:val="00224365"/>
    <w:rsid w:val="00236374"/>
    <w:rsid w:val="0023645A"/>
    <w:rsid w:val="0024714A"/>
    <w:rsid w:val="00262E85"/>
    <w:rsid w:val="00263021"/>
    <w:rsid w:val="0026680A"/>
    <w:rsid w:val="002836AB"/>
    <w:rsid w:val="00284E56"/>
    <w:rsid w:val="002972A7"/>
    <w:rsid w:val="002A52F1"/>
    <w:rsid w:val="002B0CED"/>
    <w:rsid w:val="002B7187"/>
    <w:rsid w:val="002B7E56"/>
    <w:rsid w:val="002F22E0"/>
    <w:rsid w:val="0034244A"/>
    <w:rsid w:val="00345A74"/>
    <w:rsid w:val="00350B03"/>
    <w:rsid w:val="003757D3"/>
    <w:rsid w:val="00382C1B"/>
    <w:rsid w:val="00394436"/>
    <w:rsid w:val="00396B27"/>
    <w:rsid w:val="003B0729"/>
    <w:rsid w:val="003C2140"/>
    <w:rsid w:val="003C5E7E"/>
    <w:rsid w:val="003D3BA1"/>
    <w:rsid w:val="003D41FA"/>
    <w:rsid w:val="003E30DE"/>
    <w:rsid w:val="003E707A"/>
    <w:rsid w:val="003F230A"/>
    <w:rsid w:val="00400640"/>
    <w:rsid w:val="00410951"/>
    <w:rsid w:val="00417808"/>
    <w:rsid w:val="00417B76"/>
    <w:rsid w:val="00434161"/>
    <w:rsid w:val="0044206F"/>
    <w:rsid w:val="004732E9"/>
    <w:rsid w:val="00475BAC"/>
    <w:rsid w:val="004879E0"/>
    <w:rsid w:val="004900BB"/>
    <w:rsid w:val="00495957"/>
    <w:rsid w:val="004A4861"/>
    <w:rsid w:val="004B2360"/>
    <w:rsid w:val="004B264F"/>
    <w:rsid w:val="004D60E6"/>
    <w:rsid w:val="004E0A78"/>
    <w:rsid w:val="004F5B8A"/>
    <w:rsid w:val="0050199C"/>
    <w:rsid w:val="005113C4"/>
    <w:rsid w:val="00511849"/>
    <w:rsid w:val="00513DAF"/>
    <w:rsid w:val="00514A4A"/>
    <w:rsid w:val="00521AA1"/>
    <w:rsid w:val="0054507B"/>
    <w:rsid w:val="0054632A"/>
    <w:rsid w:val="005500A5"/>
    <w:rsid w:val="00555BBB"/>
    <w:rsid w:val="00556825"/>
    <w:rsid w:val="005570E7"/>
    <w:rsid w:val="005623D1"/>
    <w:rsid w:val="00566107"/>
    <w:rsid w:val="00566909"/>
    <w:rsid w:val="00567693"/>
    <w:rsid w:val="005A0582"/>
    <w:rsid w:val="005A5C70"/>
    <w:rsid w:val="005B4556"/>
    <w:rsid w:val="005F2B27"/>
    <w:rsid w:val="005F4D70"/>
    <w:rsid w:val="00600171"/>
    <w:rsid w:val="00602BB8"/>
    <w:rsid w:val="006123DE"/>
    <w:rsid w:val="00614B16"/>
    <w:rsid w:val="00636FD0"/>
    <w:rsid w:val="006624DD"/>
    <w:rsid w:val="006625F4"/>
    <w:rsid w:val="00670A7B"/>
    <w:rsid w:val="00677069"/>
    <w:rsid w:val="00680174"/>
    <w:rsid w:val="00682C4F"/>
    <w:rsid w:val="006C5362"/>
    <w:rsid w:val="006C67C1"/>
    <w:rsid w:val="006F4E98"/>
    <w:rsid w:val="007053BF"/>
    <w:rsid w:val="00710797"/>
    <w:rsid w:val="00720CFB"/>
    <w:rsid w:val="00720D85"/>
    <w:rsid w:val="00730917"/>
    <w:rsid w:val="0073478C"/>
    <w:rsid w:val="007557A5"/>
    <w:rsid w:val="00767CD3"/>
    <w:rsid w:val="00771CEB"/>
    <w:rsid w:val="00791990"/>
    <w:rsid w:val="00796A08"/>
    <w:rsid w:val="00796AE6"/>
    <w:rsid w:val="007A23B2"/>
    <w:rsid w:val="007B3B50"/>
    <w:rsid w:val="007F2229"/>
    <w:rsid w:val="008122A7"/>
    <w:rsid w:val="0082489E"/>
    <w:rsid w:val="008267C6"/>
    <w:rsid w:val="00836973"/>
    <w:rsid w:val="008565BF"/>
    <w:rsid w:val="008D0047"/>
    <w:rsid w:val="008D2763"/>
    <w:rsid w:val="008E5461"/>
    <w:rsid w:val="008F601F"/>
    <w:rsid w:val="008F73D4"/>
    <w:rsid w:val="0092661B"/>
    <w:rsid w:val="00931C1F"/>
    <w:rsid w:val="00933F9A"/>
    <w:rsid w:val="00953054"/>
    <w:rsid w:val="00956D49"/>
    <w:rsid w:val="0095753B"/>
    <w:rsid w:val="00990C6A"/>
    <w:rsid w:val="0099167B"/>
    <w:rsid w:val="009A300F"/>
    <w:rsid w:val="009A7324"/>
    <w:rsid w:val="009B34E5"/>
    <w:rsid w:val="009B4FF6"/>
    <w:rsid w:val="009C14F7"/>
    <w:rsid w:val="009C6E77"/>
    <w:rsid w:val="009D3461"/>
    <w:rsid w:val="009E534A"/>
    <w:rsid w:val="009E560A"/>
    <w:rsid w:val="009F0062"/>
    <w:rsid w:val="009F37E7"/>
    <w:rsid w:val="009F7AC8"/>
    <w:rsid w:val="00A01D19"/>
    <w:rsid w:val="00A2513A"/>
    <w:rsid w:val="00A25547"/>
    <w:rsid w:val="00A27974"/>
    <w:rsid w:val="00A3277D"/>
    <w:rsid w:val="00A345EB"/>
    <w:rsid w:val="00A54595"/>
    <w:rsid w:val="00A57853"/>
    <w:rsid w:val="00A57C10"/>
    <w:rsid w:val="00A62911"/>
    <w:rsid w:val="00A652EA"/>
    <w:rsid w:val="00A704DA"/>
    <w:rsid w:val="00A70B90"/>
    <w:rsid w:val="00A7251B"/>
    <w:rsid w:val="00A77EE6"/>
    <w:rsid w:val="00A8078E"/>
    <w:rsid w:val="00A861E7"/>
    <w:rsid w:val="00A935A7"/>
    <w:rsid w:val="00A9572C"/>
    <w:rsid w:val="00AA0551"/>
    <w:rsid w:val="00AA4968"/>
    <w:rsid w:val="00AA5EAF"/>
    <w:rsid w:val="00AB32C1"/>
    <w:rsid w:val="00AC2B77"/>
    <w:rsid w:val="00AC42C1"/>
    <w:rsid w:val="00AC7B24"/>
    <w:rsid w:val="00B000E0"/>
    <w:rsid w:val="00B007DC"/>
    <w:rsid w:val="00B00FB4"/>
    <w:rsid w:val="00B01DCC"/>
    <w:rsid w:val="00B07829"/>
    <w:rsid w:val="00B20917"/>
    <w:rsid w:val="00B22E71"/>
    <w:rsid w:val="00B24382"/>
    <w:rsid w:val="00B47B83"/>
    <w:rsid w:val="00B53345"/>
    <w:rsid w:val="00B53A87"/>
    <w:rsid w:val="00B6113D"/>
    <w:rsid w:val="00B631C6"/>
    <w:rsid w:val="00B7789E"/>
    <w:rsid w:val="00BA2F9C"/>
    <w:rsid w:val="00BB61FE"/>
    <w:rsid w:val="00BE094C"/>
    <w:rsid w:val="00BE4895"/>
    <w:rsid w:val="00C07142"/>
    <w:rsid w:val="00C07563"/>
    <w:rsid w:val="00C163FC"/>
    <w:rsid w:val="00C238DF"/>
    <w:rsid w:val="00C26C59"/>
    <w:rsid w:val="00C31FB9"/>
    <w:rsid w:val="00C54C2C"/>
    <w:rsid w:val="00C55674"/>
    <w:rsid w:val="00C60AE9"/>
    <w:rsid w:val="00C665F8"/>
    <w:rsid w:val="00C7520B"/>
    <w:rsid w:val="00C96E77"/>
    <w:rsid w:val="00CA08CA"/>
    <w:rsid w:val="00CB4BF8"/>
    <w:rsid w:val="00CC4325"/>
    <w:rsid w:val="00CD0ED5"/>
    <w:rsid w:val="00CD501D"/>
    <w:rsid w:val="00CE2023"/>
    <w:rsid w:val="00CF43C3"/>
    <w:rsid w:val="00CF676E"/>
    <w:rsid w:val="00D0028B"/>
    <w:rsid w:val="00D036B7"/>
    <w:rsid w:val="00D221FE"/>
    <w:rsid w:val="00D266CF"/>
    <w:rsid w:val="00D35A52"/>
    <w:rsid w:val="00D41BD0"/>
    <w:rsid w:val="00D424C1"/>
    <w:rsid w:val="00D45EC5"/>
    <w:rsid w:val="00D540AF"/>
    <w:rsid w:val="00D66E58"/>
    <w:rsid w:val="00D8334D"/>
    <w:rsid w:val="00D86D66"/>
    <w:rsid w:val="00D933AD"/>
    <w:rsid w:val="00DA5C54"/>
    <w:rsid w:val="00DB5CBA"/>
    <w:rsid w:val="00DC62AD"/>
    <w:rsid w:val="00DD089D"/>
    <w:rsid w:val="00DD12E7"/>
    <w:rsid w:val="00DD6295"/>
    <w:rsid w:val="00DE02AA"/>
    <w:rsid w:val="00E14FD6"/>
    <w:rsid w:val="00E2012E"/>
    <w:rsid w:val="00E31A45"/>
    <w:rsid w:val="00E40B1C"/>
    <w:rsid w:val="00E42415"/>
    <w:rsid w:val="00E46C75"/>
    <w:rsid w:val="00E64089"/>
    <w:rsid w:val="00E70A23"/>
    <w:rsid w:val="00E76126"/>
    <w:rsid w:val="00E87E7B"/>
    <w:rsid w:val="00EA3983"/>
    <w:rsid w:val="00EB2DE7"/>
    <w:rsid w:val="00EB77AC"/>
    <w:rsid w:val="00EC1B2B"/>
    <w:rsid w:val="00EC1F16"/>
    <w:rsid w:val="00EC66F5"/>
    <w:rsid w:val="00ED171F"/>
    <w:rsid w:val="00EE1609"/>
    <w:rsid w:val="00EE2EF3"/>
    <w:rsid w:val="00F0012E"/>
    <w:rsid w:val="00F17301"/>
    <w:rsid w:val="00F340E7"/>
    <w:rsid w:val="00F40908"/>
    <w:rsid w:val="00F64139"/>
    <w:rsid w:val="00F65E79"/>
    <w:rsid w:val="00F666AC"/>
    <w:rsid w:val="00F72136"/>
    <w:rsid w:val="00F769B1"/>
    <w:rsid w:val="00F944FE"/>
    <w:rsid w:val="00F97B9F"/>
    <w:rsid w:val="00FC12C3"/>
    <w:rsid w:val="00FC1F13"/>
    <w:rsid w:val="00FC3CB5"/>
    <w:rsid w:val="00FD423B"/>
    <w:rsid w:val="00FD642C"/>
    <w:rsid w:val="00FF2F73"/>
    <w:rsid w:val="02BD8133"/>
    <w:rsid w:val="0580499E"/>
    <w:rsid w:val="082014D3"/>
    <w:rsid w:val="08687AEF"/>
    <w:rsid w:val="0A3ED11E"/>
    <w:rsid w:val="0DFCB87C"/>
    <w:rsid w:val="1253FAF6"/>
    <w:rsid w:val="13089932"/>
    <w:rsid w:val="141082E8"/>
    <w:rsid w:val="154C9D5D"/>
    <w:rsid w:val="16B81E95"/>
    <w:rsid w:val="1A89923A"/>
    <w:rsid w:val="1EBAB565"/>
    <w:rsid w:val="2A32F8A6"/>
    <w:rsid w:val="2A455EAA"/>
    <w:rsid w:val="2C9FC8F5"/>
    <w:rsid w:val="2F463751"/>
    <w:rsid w:val="31704810"/>
    <w:rsid w:val="349C2B21"/>
    <w:rsid w:val="416EF762"/>
    <w:rsid w:val="42EE29E1"/>
    <w:rsid w:val="4921F514"/>
    <w:rsid w:val="4F3B5F85"/>
    <w:rsid w:val="4FF3593D"/>
    <w:rsid w:val="50B93ED8"/>
    <w:rsid w:val="539C257B"/>
    <w:rsid w:val="57F3D6E8"/>
    <w:rsid w:val="5D8C5263"/>
    <w:rsid w:val="6C5E5BD2"/>
    <w:rsid w:val="6EB24AA7"/>
    <w:rsid w:val="71D267AB"/>
    <w:rsid w:val="76429126"/>
    <w:rsid w:val="79D387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FA3FE"/>
  <w15:chartTrackingRefBased/>
  <w15:docId w15:val="{A893CDE6-11A8-4315-B8E7-50676751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FEA"/>
    <w:pPr>
      <w:tabs>
        <w:tab w:val="left" w:pos="907"/>
        <w:tab w:val="left" w:pos="1814"/>
        <w:tab w:val="left" w:pos="2722"/>
        <w:tab w:val="left" w:pos="3629"/>
        <w:tab w:val="left" w:pos="4536"/>
        <w:tab w:val="left" w:pos="5443"/>
        <w:tab w:val="left" w:pos="6350"/>
      </w:tabs>
      <w:spacing w:line="300" w:lineRule="atLeast"/>
      <w:ind w:left="964" w:right="1134"/>
    </w:pPr>
    <w:rPr>
      <w:rFonts w:ascii="Palatino Linotype" w:hAnsi="Palatino Linotype"/>
      <w:sz w:val="22"/>
      <w:szCs w:val="24"/>
      <w:lang w:eastAsia="en-US"/>
    </w:rPr>
  </w:style>
  <w:style w:type="paragraph" w:styleId="Rubrik1">
    <w:name w:val="heading 1"/>
    <w:basedOn w:val="Normal"/>
    <w:next w:val="Normal"/>
    <w:qFormat/>
    <w:pPr>
      <w:keepNext/>
      <w:spacing w:after="160"/>
      <w:outlineLvl w:val="0"/>
    </w:pPr>
    <w:rPr>
      <w:rFonts w:cs="Arial"/>
      <w:b/>
      <w:bCs/>
      <w:kern w:val="32"/>
      <w:sz w:val="26"/>
      <w:szCs w:val="32"/>
    </w:rPr>
  </w:style>
  <w:style w:type="paragraph" w:styleId="Rubrik2">
    <w:name w:val="heading 2"/>
    <w:basedOn w:val="Rubrik1"/>
    <w:next w:val="Normal"/>
    <w:qFormat/>
    <w:pPr>
      <w:spacing w:after="0"/>
      <w:outlineLvl w:val="1"/>
    </w:pPr>
    <w:rPr>
      <w:bCs w:val="0"/>
      <w:sz w:val="24"/>
    </w:rPr>
  </w:style>
  <w:style w:type="paragraph" w:styleId="Rubrik3">
    <w:name w:val="heading 3"/>
    <w:basedOn w:val="Rubrik1"/>
    <w:next w:val="Normal"/>
    <w:qFormat/>
    <w:pPr>
      <w:spacing w:after="0"/>
      <w:outlineLvl w:val="2"/>
    </w:pPr>
    <w:rPr>
      <w:bCs w:val="0"/>
      <w:i/>
      <w:sz w:val="2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semiHidden/>
    <w:rPr>
      <w:rFonts w:ascii="Palatino Linotype" w:hAnsi="Palatino Linotype"/>
    </w:rPr>
  </w:style>
  <w:style w:type="paragraph" w:styleId="Ballongtext">
    <w:name w:val="Balloon Text"/>
    <w:basedOn w:val="Normal"/>
    <w:link w:val="BallongtextChar"/>
    <w:uiPriority w:val="99"/>
    <w:semiHidden/>
    <w:unhideWhenUsed/>
    <w:rsid w:val="00C07142"/>
    <w:pPr>
      <w:spacing w:line="240" w:lineRule="auto"/>
    </w:pPr>
    <w:rPr>
      <w:rFonts w:ascii="Tahoma" w:hAnsi="Tahoma" w:cs="Tahoma"/>
      <w:sz w:val="16"/>
      <w:szCs w:val="16"/>
    </w:rPr>
  </w:style>
  <w:style w:type="paragraph" w:styleId="Sidfot">
    <w:name w:val="footer"/>
    <w:basedOn w:val="Normal"/>
    <w:semiHidden/>
    <w:pPr>
      <w:tabs>
        <w:tab w:val="center" w:pos="4536"/>
        <w:tab w:val="right" w:pos="9072"/>
      </w:tabs>
      <w:spacing w:line="240" w:lineRule="auto"/>
      <w:ind w:left="0" w:right="0"/>
    </w:pPr>
    <w:rPr>
      <w:sz w:val="12"/>
      <w:lang w:eastAsia="sv-SE"/>
    </w:rPr>
  </w:style>
  <w:style w:type="paragraph" w:styleId="Sidhuvud">
    <w:name w:val="header"/>
    <w:basedOn w:val="Normal"/>
    <w:link w:val="SidhuvudChar"/>
    <w:uiPriority w:val="99"/>
    <w:pPr>
      <w:tabs>
        <w:tab w:val="center" w:pos="4536"/>
        <w:tab w:val="right" w:pos="9072"/>
      </w:tabs>
      <w:spacing w:line="240" w:lineRule="auto"/>
      <w:ind w:left="0" w:right="0"/>
    </w:pPr>
    <w:rPr>
      <w:sz w:val="16"/>
      <w:lang w:eastAsia="sv-SE"/>
    </w:rPr>
  </w:style>
  <w:style w:type="paragraph" w:customStyle="1" w:styleId="Tabell">
    <w:name w:val="Tabell"/>
    <w:basedOn w:val="Normal"/>
    <w:pPr>
      <w:spacing w:line="240" w:lineRule="atLeast"/>
      <w:ind w:left="0" w:right="0"/>
    </w:pPr>
    <w:rPr>
      <w:bCs/>
    </w:rPr>
  </w:style>
  <w:style w:type="character" w:customStyle="1" w:styleId="BallongtextChar">
    <w:name w:val="Ballongtext Char"/>
    <w:link w:val="Ballongtext"/>
    <w:uiPriority w:val="99"/>
    <w:semiHidden/>
    <w:rsid w:val="00C07142"/>
    <w:rPr>
      <w:rFonts w:ascii="Tahoma" w:hAnsi="Tahoma" w:cs="Tahoma"/>
      <w:sz w:val="16"/>
      <w:szCs w:val="16"/>
      <w:lang w:eastAsia="en-US"/>
    </w:rPr>
  </w:style>
  <w:style w:type="paragraph" w:styleId="Rubrik">
    <w:name w:val="Title"/>
    <w:basedOn w:val="Normal"/>
    <w:next w:val="Normal"/>
    <w:link w:val="RubrikChar"/>
    <w:uiPriority w:val="10"/>
    <w:qFormat/>
    <w:rsid w:val="00086FE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RubrikChar">
    <w:name w:val="Rubrik Char"/>
    <w:basedOn w:val="Standardstycketeckensnitt"/>
    <w:link w:val="Rubrik"/>
    <w:uiPriority w:val="10"/>
    <w:rsid w:val="00086FEA"/>
    <w:rPr>
      <w:rFonts w:ascii="Cambria" w:hAnsi="Cambria"/>
      <w:color w:val="17365D"/>
      <w:spacing w:val="5"/>
      <w:kern w:val="28"/>
      <w:sz w:val="52"/>
      <w:szCs w:val="52"/>
      <w:lang w:eastAsia="en-US"/>
    </w:rPr>
  </w:style>
  <w:style w:type="paragraph" w:styleId="Liststycke">
    <w:name w:val="List Paragraph"/>
    <w:basedOn w:val="Normal"/>
    <w:uiPriority w:val="1"/>
    <w:qFormat/>
    <w:rsid w:val="00D45EC5"/>
    <w:pPr>
      <w:tabs>
        <w:tab w:val="clear" w:pos="907"/>
        <w:tab w:val="clear" w:pos="1814"/>
        <w:tab w:val="clear" w:pos="2722"/>
        <w:tab w:val="clear" w:pos="3629"/>
        <w:tab w:val="clear" w:pos="4536"/>
        <w:tab w:val="clear" w:pos="5443"/>
        <w:tab w:val="clear" w:pos="6350"/>
      </w:tabs>
      <w:spacing w:line="276" w:lineRule="auto"/>
      <w:ind w:left="720" w:right="0"/>
      <w:contextualSpacing/>
    </w:pPr>
    <w:rPr>
      <w:rFonts w:eastAsiaTheme="minorHAnsi" w:cstheme="minorBidi"/>
      <w:szCs w:val="22"/>
    </w:rPr>
  </w:style>
  <w:style w:type="table" w:styleId="Tabellrutnt">
    <w:name w:val="Table Grid"/>
    <w:basedOn w:val="Normaltabell"/>
    <w:uiPriority w:val="59"/>
    <w:rsid w:val="00B631C6"/>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basedOn w:val="Standardstycketeckensnitt"/>
    <w:link w:val="Sidhuvud"/>
    <w:uiPriority w:val="99"/>
    <w:rsid w:val="00B631C6"/>
    <w:rPr>
      <w:rFonts w:ascii="Palatino Linotype" w:hAnsi="Palatino Linotype"/>
      <w:sz w:val="16"/>
      <w:szCs w:val="24"/>
    </w:rPr>
  </w:style>
  <w:style w:type="paragraph" w:customStyle="1" w:styleId="Stdtext">
    <w:name w:val="Stödtext"/>
    <w:basedOn w:val="Normal"/>
    <w:qFormat/>
    <w:rsid w:val="00B631C6"/>
    <w:pPr>
      <w:tabs>
        <w:tab w:val="clear" w:pos="907"/>
        <w:tab w:val="clear" w:pos="1814"/>
        <w:tab w:val="clear" w:pos="2722"/>
        <w:tab w:val="clear" w:pos="3629"/>
        <w:tab w:val="clear" w:pos="4536"/>
        <w:tab w:val="clear" w:pos="5443"/>
        <w:tab w:val="clear" w:pos="6350"/>
      </w:tabs>
      <w:spacing w:line="259" w:lineRule="auto"/>
      <w:ind w:left="0" w:right="0"/>
    </w:pPr>
    <w:rPr>
      <w:rFonts w:eastAsiaTheme="minorHAnsi" w:cstheme="minorBidi"/>
      <w:i/>
      <w:sz w:val="20"/>
      <w:szCs w:val="22"/>
    </w:rPr>
  </w:style>
  <w:style w:type="table" w:customStyle="1" w:styleId="Tabellrutnt1">
    <w:name w:val="Tabellrutnät1"/>
    <w:basedOn w:val="Normaltabell"/>
    <w:next w:val="Tabellrutnt"/>
    <w:uiPriority w:val="39"/>
    <w:rsid w:val="00DD62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990C6A"/>
    <w:rPr>
      <w:color w:val="0563C1" w:themeColor="hyperlink"/>
      <w:u w:val="single"/>
    </w:rPr>
  </w:style>
  <w:style w:type="character" w:styleId="Olstomnmnande">
    <w:name w:val="Unresolved Mention"/>
    <w:basedOn w:val="Standardstycketeckensnitt"/>
    <w:uiPriority w:val="99"/>
    <w:semiHidden/>
    <w:unhideWhenUsed/>
    <w:rsid w:val="00990C6A"/>
    <w:rPr>
      <w:color w:val="605E5C"/>
      <w:shd w:val="clear" w:color="auto" w:fill="E1DFDD"/>
    </w:rPr>
  </w:style>
  <w:style w:type="character" w:styleId="AnvndHyperlnk">
    <w:name w:val="FollowedHyperlink"/>
    <w:basedOn w:val="Standardstycketeckensnitt"/>
    <w:uiPriority w:val="99"/>
    <w:semiHidden/>
    <w:unhideWhenUsed/>
    <w:rsid w:val="001630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84533">
      <w:bodyDiv w:val="1"/>
      <w:marLeft w:val="0"/>
      <w:marRight w:val="0"/>
      <w:marTop w:val="0"/>
      <w:marBottom w:val="0"/>
      <w:divBdr>
        <w:top w:val="none" w:sz="0" w:space="0" w:color="auto"/>
        <w:left w:val="none" w:sz="0" w:space="0" w:color="auto"/>
        <w:bottom w:val="none" w:sz="0" w:space="0" w:color="auto"/>
        <w:right w:val="none" w:sz="0" w:space="0" w:color="auto"/>
      </w:divBdr>
    </w:div>
    <w:div w:id="1219515182">
      <w:bodyDiv w:val="1"/>
      <w:marLeft w:val="0"/>
      <w:marRight w:val="0"/>
      <w:marTop w:val="0"/>
      <w:marBottom w:val="0"/>
      <w:divBdr>
        <w:top w:val="none" w:sz="0" w:space="0" w:color="auto"/>
        <w:left w:val="none" w:sz="0" w:space="0" w:color="auto"/>
        <w:bottom w:val="none" w:sz="0" w:space="0" w:color="auto"/>
        <w:right w:val="none" w:sz="0" w:space="0" w:color="auto"/>
      </w:divBdr>
    </w:div>
    <w:div w:id="165872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skyddsombud@lulea.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my.se/lagar--regler/dataskyddsforordningen/de-registrerades-rattighet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undcenter@lulea.s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y.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J030\AppData\Local\Microsoft\Windows\INetCache\Content.Outlook\3PWFCM0Z\MALL%20GDPR%20Information%20till%20registrerad%20som%20l&#228;mnat%20personuppgifterna%20sj&#228;lv%20art%201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13BC7A7BA85214AAD2F36EFE33A9837" ma:contentTypeVersion="11" ma:contentTypeDescription="Create a new document." ma:contentTypeScope="" ma:versionID="193fd790359980f152273c6e8cbdb993">
  <xsd:schema xmlns:xsd="http://www.w3.org/2001/XMLSchema" xmlns:xs="http://www.w3.org/2001/XMLSchema" xmlns:p="http://schemas.microsoft.com/office/2006/metadata/properties" xmlns:ns2="211f8ce5-b985-4cc5-be36-ff3a8373258b" xmlns:ns3="0966ddb5-4ddd-49ff-92f8-531c986efda9" targetNamespace="http://schemas.microsoft.com/office/2006/metadata/properties" ma:root="true" ma:fieldsID="f6cca35e475d7be3cdf434253cc5cf2a" ns2:_="" ns3:_="">
    <xsd:import namespace="211f8ce5-b985-4cc5-be36-ff3a8373258b"/>
    <xsd:import namespace="0966ddb5-4ddd-49ff-92f8-531c986efd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f8ce5-b985-4cc5-be36-ff3a83732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6ddb5-4ddd-49ff-92f8-531c986efd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27B57F-3E19-4F3C-B0DC-1B9B59CDD4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66EEC4-308B-44CB-98E4-8D63D8E0BED3}">
  <ds:schemaRefs>
    <ds:schemaRef ds:uri="http://schemas.openxmlformats.org/officeDocument/2006/bibliography"/>
  </ds:schemaRefs>
</ds:datastoreItem>
</file>

<file path=customXml/itemProps3.xml><?xml version="1.0" encoding="utf-8"?>
<ds:datastoreItem xmlns:ds="http://schemas.openxmlformats.org/officeDocument/2006/customXml" ds:itemID="{3880704E-D666-4EFA-B9B4-F458CA11A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f8ce5-b985-4cc5-be36-ff3a8373258b"/>
    <ds:schemaRef ds:uri="0966ddb5-4ddd-49ff-92f8-531c986ef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352DA8-D7DC-4629-BB23-E9AB8108F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MALL GDPR Information till registrerad som lämnat personuppgifterna själv art 13</Template>
  <TotalTime>108</TotalTime>
  <Pages>2</Pages>
  <Words>291</Words>
  <Characters>2074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LK_Internt(Utan sidfot).dot</vt:lpstr>
    </vt:vector>
  </TitlesOfParts>
  <Company>Luleå Kommun</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LK_Internt(Utan sidfot).dot</dc:title>
  <dc:subject/>
  <dc:creator>Jeanette Bergström</dc:creator>
  <cp:keywords/>
  <dc:description>Interna dokument Luleå Kommun</dc:description>
  <cp:lastModifiedBy>Jeanette Bergström</cp:lastModifiedBy>
  <cp:revision>4</cp:revision>
  <cp:lastPrinted>2023-12-20T07:44:00Z</cp:lastPrinted>
  <dcterms:created xsi:type="dcterms:W3CDTF">2023-12-20T07:44:00Z</dcterms:created>
  <dcterms:modified xsi:type="dcterms:W3CDTF">2023-12-20T09:32:00Z</dcterms:modified>
  <cp:contentStatus>Version 110209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0x010100E13BC7A7BA85214AAD2F36EFE33A9837</vt:lpwstr>
  </property>
</Properties>
</file>