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F229" w14:textId="77777777" w:rsidR="00C87901" w:rsidRDefault="00C87901" w:rsidP="0004171D">
      <w:pPr>
        <w:pStyle w:val="Rubrik"/>
      </w:pPr>
    </w:p>
    <w:p w14:paraId="434B8A4F" w14:textId="77777777" w:rsidR="00C87901" w:rsidRDefault="00C87901" w:rsidP="0004171D">
      <w:pPr>
        <w:pStyle w:val="Rubrik"/>
      </w:pPr>
    </w:p>
    <w:p w14:paraId="2F6A9E4C" w14:textId="77777777" w:rsidR="00C87901" w:rsidRDefault="00C87901" w:rsidP="0004171D">
      <w:pPr>
        <w:pStyle w:val="Rubrik"/>
      </w:pPr>
    </w:p>
    <w:p w14:paraId="2BC6DE05" w14:textId="77777777" w:rsidR="00104A07" w:rsidRDefault="006C50B3" w:rsidP="0004171D">
      <w:pPr>
        <w:pStyle w:val="Rubrik"/>
      </w:pPr>
      <w:r>
        <w:t>Slutrapport</w:t>
      </w:r>
    </w:p>
    <w:p w14:paraId="06C322C0" w14:textId="0BA868ED" w:rsidR="001A70F5" w:rsidRPr="006605A8" w:rsidRDefault="00104A07" w:rsidP="00104A07">
      <w:pPr>
        <w:jc w:val="center"/>
        <w:rPr>
          <w:sz w:val="40"/>
          <w:szCs w:val="40"/>
        </w:rPr>
      </w:pPr>
      <w:r w:rsidRPr="006605A8">
        <w:rPr>
          <w:sz w:val="40"/>
          <w:szCs w:val="40"/>
        </w:rPr>
        <w:t>&lt;Projektets namn&gt;</w:t>
      </w:r>
    </w:p>
    <w:p w14:paraId="12D1D817" w14:textId="175BB7C2" w:rsidR="00F90B17" w:rsidRDefault="00F90B17" w:rsidP="00F87D13">
      <w:pPr>
        <w:pStyle w:val="Stdtext"/>
        <w:jc w:val="center"/>
      </w:pPr>
    </w:p>
    <w:p w14:paraId="34A5594E" w14:textId="77777777" w:rsidR="00F90B17" w:rsidRPr="005E28F6" w:rsidRDefault="00F90B17" w:rsidP="00F87D13">
      <w:pPr>
        <w:pStyle w:val="Stdtext"/>
        <w:jc w:val="center"/>
      </w:pPr>
    </w:p>
    <w:p w14:paraId="56215F81" w14:textId="5959B8BF" w:rsidR="0004171D" w:rsidRDefault="0004171D" w:rsidP="0004171D">
      <w:pPr>
        <w:pStyle w:val="Brdtext"/>
      </w:pPr>
    </w:p>
    <w:tbl>
      <w:tblPr>
        <w:tblStyle w:val="Tabellrutnt"/>
        <w:tblW w:w="0" w:type="auto"/>
        <w:tblInd w:w="680" w:type="dxa"/>
        <w:tblLook w:val="04A0" w:firstRow="1" w:lastRow="0" w:firstColumn="1" w:lastColumn="0" w:noHBand="0" w:noVBand="1"/>
      </w:tblPr>
      <w:tblGrid>
        <w:gridCol w:w="2794"/>
        <w:gridCol w:w="2801"/>
        <w:gridCol w:w="2787"/>
      </w:tblGrid>
      <w:tr w:rsidR="00F90B17" w14:paraId="149A5CC7" w14:textId="77777777" w:rsidTr="000435A9">
        <w:tc>
          <w:tcPr>
            <w:tcW w:w="3020" w:type="dxa"/>
          </w:tcPr>
          <w:p w14:paraId="2CC24EA7" w14:textId="77777777" w:rsidR="000435A9" w:rsidRDefault="000435A9" w:rsidP="0004171D">
            <w:pPr>
              <w:pStyle w:val="Brdtext"/>
              <w:ind w:left="0"/>
            </w:pPr>
            <w:r>
              <w:t>Fastställ</w:t>
            </w:r>
            <w:r w:rsidR="00F90B17">
              <w:t>d datum:</w:t>
            </w:r>
          </w:p>
          <w:p w14:paraId="38E5D7B3" w14:textId="15D879B8" w:rsidR="00F90B17" w:rsidRDefault="00F90B17" w:rsidP="0004171D">
            <w:pPr>
              <w:pStyle w:val="Brdtext"/>
              <w:ind w:left="0"/>
            </w:pPr>
          </w:p>
        </w:tc>
        <w:tc>
          <w:tcPr>
            <w:tcW w:w="3021" w:type="dxa"/>
          </w:tcPr>
          <w:p w14:paraId="6490AD6A" w14:textId="0F811B1B" w:rsidR="000435A9" w:rsidRDefault="00F90B17" w:rsidP="0004171D">
            <w:pPr>
              <w:pStyle w:val="Brdtext"/>
              <w:ind w:left="0"/>
            </w:pPr>
            <w:r>
              <w:t>Projektperiod:</w:t>
            </w:r>
          </w:p>
        </w:tc>
        <w:tc>
          <w:tcPr>
            <w:tcW w:w="3021" w:type="dxa"/>
          </w:tcPr>
          <w:p w14:paraId="1D59AEFA" w14:textId="1160DAD6" w:rsidR="000435A9" w:rsidRDefault="00F90B17" w:rsidP="0004171D">
            <w:pPr>
              <w:pStyle w:val="Brdtext"/>
              <w:ind w:left="0"/>
            </w:pPr>
            <w:r>
              <w:t>Projektägare:</w:t>
            </w:r>
          </w:p>
        </w:tc>
      </w:tr>
      <w:tr w:rsidR="00F90B17" w14:paraId="271401E8" w14:textId="77777777" w:rsidTr="000435A9">
        <w:tc>
          <w:tcPr>
            <w:tcW w:w="3020" w:type="dxa"/>
          </w:tcPr>
          <w:p w14:paraId="03CF4885" w14:textId="77777777" w:rsidR="000435A9" w:rsidRDefault="00F90B17" w:rsidP="0004171D">
            <w:pPr>
              <w:pStyle w:val="Brdtext"/>
              <w:ind w:left="0"/>
            </w:pPr>
            <w:r>
              <w:t>Projektledare:</w:t>
            </w:r>
          </w:p>
          <w:p w14:paraId="00E5FB5D" w14:textId="5F45620C" w:rsidR="00F90B17" w:rsidRDefault="00F90B17" w:rsidP="0004171D">
            <w:pPr>
              <w:pStyle w:val="Brdtext"/>
              <w:ind w:left="0"/>
            </w:pPr>
          </w:p>
        </w:tc>
        <w:tc>
          <w:tcPr>
            <w:tcW w:w="3021" w:type="dxa"/>
          </w:tcPr>
          <w:p w14:paraId="11E8D3B0" w14:textId="66F99F4A" w:rsidR="000435A9" w:rsidRDefault="00F90B17" w:rsidP="0004171D">
            <w:pPr>
              <w:pStyle w:val="Brdtext"/>
              <w:ind w:left="0"/>
            </w:pPr>
            <w:r>
              <w:t>Version:</w:t>
            </w:r>
          </w:p>
        </w:tc>
        <w:tc>
          <w:tcPr>
            <w:tcW w:w="3021" w:type="dxa"/>
          </w:tcPr>
          <w:p w14:paraId="2C0DC38F" w14:textId="4BB80E5F" w:rsidR="000435A9" w:rsidRDefault="00F90B17" w:rsidP="0004171D">
            <w:pPr>
              <w:pStyle w:val="Brdtext"/>
              <w:ind w:left="0"/>
            </w:pPr>
            <w:r>
              <w:t>Upprättad av:</w:t>
            </w:r>
          </w:p>
        </w:tc>
      </w:tr>
    </w:tbl>
    <w:p w14:paraId="62114BE7" w14:textId="4C99D8ED" w:rsidR="0004171D" w:rsidRDefault="0004171D" w:rsidP="0004171D">
      <w:pPr>
        <w:pStyle w:val="Brdtext"/>
      </w:pPr>
    </w:p>
    <w:p w14:paraId="0718CB10" w14:textId="77777777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35294E35" w14:textId="1892AD09" w:rsidR="002260DF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4643" w:history="1">
            <w:r w:rsidR="002260DF" w:rsidRPr="00027E3E">
              <w:rPr>
                <w:rStyle w:val="Hyperlnk"/>
              </w:rPr>
              <w:t>1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Sammanfattning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_Toc72144643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0CAA1AF4" w14:textId="3BC5ED98" w:rsidR="002260DF" w:rsidRDefault="00F2782B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4" w:history="1">
            <w:r w:rsidR="002260DF" w:rsidRPr="00027E3E">
              <w:rPr>
                <w:rStyle w:val="Hyperlnk"/>
              </w:rPr>
              <w:t>2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Beskrivning av projektet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_Toc72144644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74D8B1FE" w14:textId="2215C552" w:rsidR="002260DF" w:rsidRDefault="00F2782B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5" w:history="1">
            <w:r w:rsidR="002260DF" w:rsidRPr="00027E3E">
              <w:rPr>
                <w:rStyle w:val="Hyperlnk"/>
                <w:lang w:eastAsia="sv-SE"/>
              </w:rPr>
              <w:t>2.1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  <w:lang w:eastAsia="sv-SE"/>
              </w:rPr>
              <w:t>Bakgrund och syfte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_Toc72144645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383155AF" w14:textId="7DF04271" w:rsidR="002260DF" w:rsidRDefault="00F2782B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6" w:history="1">
            <w:r w:rsidR="002260DF" w:rsidRPr="00027E3E">
              <w:rPr>
                <w:rStyle w:val="Hyperlnk"/>
                <w:rFonts w:eastAsia="Times New Roman"/>
                <w:lang w:eastAsia="sv-SE"/>
              </w:rPr>
              <w:t>2.2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  <w:lang w:eastAsia="sv-SE"/>
              </w:rPr>
              <w:t>Uppdrag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_Toc72144646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57B0F084" w14:textId="67EAC7A1" w:rsidR="002260DF" w:rsidRDefault="00F2782B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7" w:history="1">
            <w:r w:rsidR="002260DF" w:rsidRPr="00027E3E">
              <w:rPr>
                <w:rStyle w:val="Hyperlnk"/>
              </w:rPr>
              <w:t>2.3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Omfattning och avgränsning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_Toc72144647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3A07DEE8" w14:textId="5E0469B9" w:rsidR="002260DF" w:rsidRDefault="00F2782B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8" w:history="1">
            <w:r w:rsidR="002260DF" w:rsidRPr="00027E3E">
              <w:rPr>
                <w:rStyle w:val="Hyperlnk"/>
              </w:rPr>
              <w:t>3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Projektets genomförande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_Toc72144648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5AFF33C9" w14:textId="6BD830A7" w:rsidR="002260DF" w:rsidRDefault="00F2782B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49" w:history="1">
            <w:r w:rsidR="002260DF" w:rsidRPr="00027E3E">
              <w:rPr>
                <w:rStyle w:val="Hyperlnk"/>
              </w:rPr>
              <w:t>3.1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Tidsplanering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_Toc72144649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0B728721" w14:textId="34BCBE96" w:rsidR="002260DF" w:rsidRDefault="00F2782B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0" w:history="1">
            <w:r w:rsidR="002260DF" w:rsidRPr="00027E3E">
              <w:rPr>
                <w:rStyle w:val="Hyperlnk"/>
              </w:rPr>
              <w:t>3.2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Organisation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_Toc72144650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43B6C00D" w14:textId="34CD83DC" w:rsidR="002260DF" w:rsidRDefault="00F2782B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1" w:history="1">
            <w:r w:rsidR="002260DF" w:rsidRPr="00027E3E">
              <w:rPr>
                <w:rStyle w:val="Hyperlnk"/>
              </w:rPr>
              <w:t>3.3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Metod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_Toc72144651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54F27C00" w14:textId="2FF6DFE8" w:rsidR="002260DF" w:rsidRDefault="00F2782B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2" w:history="1">
            <w:r w:rsidR="002260DF" w:rsidRPr="00027E3E">
              <w:rPr>
                <w:rStyle w:val="Hyperlnk"/>
              </w:rPr>
              <w:t>4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Resultat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_Toc72144652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758BFE90" w14:textId="5786A83D" w:rsidR="002260DF" w:rsidRDefault="00F2782B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3" w:history="1">
            <w:r w:rsidR="002260DF" w:rsidRPr="00027E3E">
              <w:rPr>
                <w:rStyle w:val="Hyperlnk"/>
              </w:rPr>
              <w:t>5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Återstående leveranser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_Toc72144653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16B1D01A" w14:textId="2FA8695F" w:rsidR="002260DF" w:rsidRDefault="00F2782B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4" w:history="1">
            <w:r w:rsidR="002260DF" w:rsidRPr="00027E3E">
              <w:rPr>
                <w:rStyle w:val="Hyperlnk"/>
              </w:rPr>
              <w:t>6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Erfarenheter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_Toc72144654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3</w:t>
            </w:r>
            <w:r w:rsidR="002260DF">
              <w:rPr>
                <w:webHidden/>
              </w:rPr>
              <w:fldChar w:fldCharType="end"/>
            </w:r>
          </w:hyperlink>
        </w:p>
        <w:p w14:paraId="3E893D9A" w14:textId="1136DA65" w:rsidR="002260DF" w:rsidRDefault="00F2782B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5" w:history="1">
            <w:r w:rsidR="002260DF" w:rsidRPr="00027E3E">
              <w:rPr>
                <w:rStyle w:val="Hyperlnk"/>
              </w:rPr>
              <w:t>7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Beroenden till övriga projekt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_Toc72144655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4</w:t>
            </w:r>
            <w:r w:rsidR="002260DF">
              <w:rPr>
                <w:webHidden/>
              </w:rPr>
              <w:fldChar w:fldCharType="end"/>
            </w:r>
          </w:hyperlink>
        </w:p>
        <w:p w14:paraId="320D13B7" w14:textId="41F3C8E4" w:rsidR="002260DF" w:rsidRDefault="00F2782B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656" w:history="1">
            <w:r w:rsidR="002260DF" w:rsidRPr="00027E3E">
              <w:rPr>
                <w:rStyle w:val="Hyperlnk"/>
              </w:rPr>
              <w:t>8</w:t>
            </w:r>
            <w:r w:rsidR="002260D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2260DF" w:rsidRPr="00027E3E">
              <w:rPr>
                <w:rStyle w:val="Hyperlnk"/>
              </w:rPr>
              <w:t>Bilagor och refererade dokument</w:t>
            </w:r>
            <w:r w:rsidR="002260DF">
              <w:rPr>
                <w:webHidden/>
              </w:rPr>
              <w:tab/>
            </w:r>
            <w:r w:rsidR="002260DF">
              <w:rPr>
                <w:webHidden/>
              </w:rPr>
              <w:fldChar w:fldCharType="begin"/>
            </w:r>
            <w:r w:rsidR="002260DF">
              <w:rPr>
                <w:webHidden/>
              </w:rPr>
              <w:instrText xml:space="preserve"> PAGEREF _Toc72144656 \h </w:instrText>
            </w:r>
            <w:r w:rsidR="002260DF">
              <w:rPr>
                <w:webHidden/>
              </w:rPr>
            </w:r>
            <w:r w:rsidR="002260DF">
              <w:rPr>
                <w:webHidden/>
              </w:rPr>
              <w:fldChar w:fldCharType="separate"/>
            </w:r>
            <w:r w:rsidR="00AE3928">
              <w:rPr>
                <w:webHidden/>
              </w:rPr>
              <w:t>4</w:t>
            </w:r>
            <w:r w:rsidR="002260DF">
              <w:rPr>
                <w:webHidden/>
              </w:rPr>
              <w:fldChar w:fldCharType="end"/>
            </w:r>
          </w:hyperlink>
        </w:p>
        <w:p w14:paraId="160750CB" w14:textId="3ABA13FF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AB60A8" w14:textId="3A4C5E29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033993AA" w:rsidR="00CC2AC4" w:rsidRDefault="000C1110" w:rsidP="00074590">
      <w:pPr>
        <w:pStyle w:val="Rubrik1"/>
      </w:pPr>
      <w:bookmarkStart w:id="0" w:name="_Toc72144643"/>
      <w:r>
        <w:lastRenderedPageBreak/>
        <w:t>Sammanfattning</w:t>
      </w:r>
      <w:bookmarkEnd w:id="0"/>
    </w:p>
    <w:p w14:paraId="373BC693" w14:textId="6C8FC630" w:rsidR="00D8553B" w:rsidRPr="00D8553B" w:rsidRDefault="00D8553B" w:rsidP="00D8553B">
      <w:pPr>
        <w:pStyle w:val="Stdtext"/>
      </w:pPr>
      <w:r>
        <w:t>&lt;</w:t>
      </w:r>
      <w:r w:rsidR="00375E45">
        <w:t>Kort s</w:t>
      </w:r>
      <w:r w:rsidR="00143548">
        <w:t>ammanfatt</w:t>
      </w:r>
      <w:r w:rsidR="00375E45">
        <w:t>ning</w:t>
      </w:r>
      <w:r w:rsidR="00074590">
        <w:t xml:space="preserve"> av projektet</w:t>
      </w:r>
      <w:r w:rsidRPr="009C370D">
        <w:t>&gt;</w:t>
      </w:r>
    </w:p>
    <w:p w14:paraId="09A84551" w14:textId="5AB64E11" w:rsidR="00CC2AC4" w:rsidRDefault="00CC32AF" w:rsidP="003E696A">
      <w:pPr>
        <w:pStyle w:val="Rubrik1"/>
      </w:pPr>
      <w:bookmarkStart w:id="1" w:name="_Toc72144644"/>
      <w:r>
        <w:t>Beskrivning av projektet</w:t>
      </w:r>
      <w:bookmarkEnd w:id="1"/>
    </w:p>
    <w:p w14:paraId="678B0248" w14:textId="1E7FA164" w:rsidR="00375E45" w:rsidRDefault="001D628B" w:rsidP="00143548">
      <w:pPr>
        <w:pStyle w:val="Rubrik2"/>
        <w:rPr>
          <w:lang w:eastAsia="sv-SE"/>
        </w:rPr>
      </w:pPr>
      <w:bookmarkStart w:id="2" w:name="_Toc72144645"/>
      <w:r>
        <w:rPr>
          <w:lang w:eastAsia="sv-SE"/>
        </w:rPr>
        <w:t>Bakgrund</w:t>
      </w:r>
      <w:r w:rsidR="00BA52F6">
        <w:rPr>
          <w:lang w:eastAsia="sv-SE"/>
        </w:rPr>
        <w:t xml:space="preserve"> och syfte</w:t>
      </w:r>
      <w:bookmarkEnd w:id="2"/>
    </w:p>
    <w:p w14:paraId="215F31D4" w14:textId="7C56D1D1" w:rsidR="006755FD" w:rsidRPr="006755FD" w:rsidRDefault="006755FD" w:rsidP="006755FD">
      <w:pPr>
        <w:pStyle w:val="Stdtext"/>
        <w:rPr>
          <w:lang w:eastAsia="sv-SE"/>
        </w:rPr>
      </w:pPr>
      <w:r>
        <w:rPr>
          <w:lang w:eastAsia="sv-SE"/>
        </w:rPr>
        <w:t>&lt;Beskriv syftet med projektet och en kort bakgrundsbeskrivning&gt;</w:t>
      </w:r>
    </w:p>
    <w:p w14:paraId="621D3D40" w14:textId="76E31CFD" w:rsidR="00D02369" w:rsidRPr="00D02369" w:rsidRDefault="00375E45" w:rsidP="00143548">
      <w:pPr>
        <w:pStyle w:val="Rubrik2"/>
        <w:rPr>
          <w:rFonts w:eastAsia="Times New Roman"/>
          <w:lang w:eastAsia="sv-SE"/>
        </w:rPr>
      </w:pPr>
      <w:bookmarkStart w:id="3" w:name="_Toc72144646"/>
      <w:r>
        <w:rPr>
          <w:lang w:eastAsia="sv-SE"/>
        </w:rPr>
        <w:t>Uppdrag</w:t>
      </w:r>
      <w:bookmarkEnd w:id="3"/>
    </w:p>
    <w:p w14:paraId="547E8991" w14:textId="0D98EFA6" w:rsidR="00145C3E" w:rsidRDefault="00D02369" w:rsidP="004476D6">
      <w:pPr>
        <w:pStyle w:val="Stdtext"/>
      </w:pPr>
      <w:r>
        <w:t>&lt;</w:t>
      </w:r>
      <w:r w:rsidR="00C866E3">
        <w:t xml:space="preserve">Beskriv nyttan med förslaget </w:t>
      </w:r>
      <w:r w:rsidR="0050709B">
        <w:t>och vilka intressenter som</w:t>
      </w:r>
      <w:r w:rsidR="00C77712">
        <w:t xml:space="preserve"> berörs av</w:t>
      </w:r>
      <w:r w:rsidR="0050709B">
        <w:t xml:space="preserve"> nyttan</w:t>
      </w:r>
      <w:r w:rsidR="00C77712">
        <w:t xml:space="preserve">. Specificera om nyttorna är av kvalitativ eller ekonomisk karaktär </w:t>
      </w:r>
      <w:r>
        <w:t>och på vilket sätt dem vi finns till för har nytta av förändringen</w:t>
      </w:r>
      <w:r w:rsidR="001538F3">
        <w:t>.</w:t>
      </w:r>
      <w:r>
        <w:t>&gt;</w:t>
      </w:r>
    </w:p>
    <w:p w14:paraId="1D9AC5DD" w14:textId="4170A71A" w:rsidR="00F60227" w:rsidRDefault="00145C3E" w:rsidP="001D628B">
      <w:pPr>
        <w:pStyle w:val="Rubrik2"/>
      </w:pPr>
      <w:bookmarkStart w:id="4" w:name="_Toc72144647"/>
      <w:r>
        <w:t>Omfattning</w:t>
      </w:r>
      <w:r w:rsidR="003A3D28">
        <w:t xml:space="preserve"> och avgränsning</w:t>
      </w:r>
      <w:bookmarkEnd w:id="4"/>
    </w:p>
    <w:p w14:paraId="19C76A23" w14:textId="25343269" w:rsidR="003A3D28" w:rsidRPr="003A3D28" w:rsidRDefault="003A3D28" w:rsidP="003A3D28">
      <w:pPr>
        <w:pStyle w:val="Stdtext"/>
      </w:pPr>
      <w:r>
        <w:t xml:space="preserve">&lt;Beskriv </w:t>
      </w:r>
      <w:r w:rsidR="00C92C46">
        <w:t>projektets omfattning och avgränsningar&gt;</w:t>
      </w:r>
    </w:p>
    <w:p w14:paraId="05EC643A" w14:textId="41E19A87" w:rsidR="001D628B" w:rsidRDefault="004C77DE" w:rsidP="006E2CD6">
      <w:pPr>
        <w:pStyle w:val="Rubrik1"/>
      </w:pPr>
      <w:bookmarkStart w:id="5" w:name="_Toc72144648"/>
      <w:r>
        <w:t xml:space="preserve">Projektets </w:t>
      </w:r>
      <w:r w:rsidR="00C92C46">
        <w:t>g</w:t>
      </w:r>
      <w:r>
        <w:t>enomförande</w:t>
      </w:r>
      <w:bookmarkEnd w:id="5"/>
    </w:p>
    <w:p w14:paraId="7D80C4BD" w14:textId="71CE0186" w:rsidR="006E2CD6" w:rsidRDefault="006E2CD6" w:rsidP="006E2CD6">
      <w:pPr>
        <w:pStyle w:val="Rubrik2"/>
      </w:pPr>
      <w:bookmarkStart w:id="6" w:name="_Toc72144649"/>
      <w:r>
        <w:t>Tidsplanering</w:t>
      </w:r>
      <w:bookmarkEnd w:id="6"/>
    </w:p>
    <w:p w14:paraId="071D6632" w14:textId="42BD1000" w:rsidR="006E2CD6" w:rsidRPr="006E2CD6" w:rsidRDefault="004026F1" w:rsidP="004026F1">
      <w:pPr>
        <w:pStyle w:val="Stdtext"/>
      </w:pPr>
      <w:r>
        <w:t>&lt;projektets tidsplanering i grova drag och eventuella avvikelser&gt;</w:t>
      </w:r>
    </w:p>
    <w:p w14:paraId="02A1E4AF" w14:textId="77777777" w:rsidR="006E2CD6" w:rsidRDefault="006E2CD6" w:rsidP="006E2CD6">
      <w:pPr>
        <w:pStyle w:val="Rubrik2"/>
      </w:pPr>
      <w:bookmarkStart w:id="7" w:name="_Toc72144650"/>
      <w:r>
        <w:t>Organisation</w:t>
      </w:r>
      <w:bookmarkEnd w:id="7"/>
    </w:p>
    <w:p w14:paraId="17CEC0FA" w14:textId="77777777" w:rsidR="006E2CD6" w:rsidRPr="00BA52F6" w:rsidRDefault="006E2CD6" w:rsidP="006E2CD6">
      <w:pPr>
        <w:pStyle w:val="Stdtext"/>
      </w:pPr>
      <w:r>
        <w:t>&lt;projektgrupp, styrgrupp, referensgrupp, verksamhetsexperter&gt;</w:t>
      </w:r>
    </w:p>
    <w:p w14:paraId="1C25B4B6" w14:textId="7FD189F2" w:rsidR="006E2CD6" w:rsidRDefault="004026F1" w:rsidP="004026F1">
      <w:pPr>
        <w:pStyle w:val="Rubrik2"/>
      </w:pPr>
      <w:bookmarkStart w:id="8" w:name="_Toc72144651"/>
      <w:r>
        <w:t>Metod</w:t>
      </w:r>
      <w:bookmarkEnd w:id="8"/>
    </w:p>
    <w:p w14:paraId="24A60599" w14:textId="648B5B25" w:rsidR="004026F1" w:rsidRPr="004026F1" w:rsidRDefault="004026F1" w:rsidP="004026F1">
      <w:pPr>
        <w:pStyle w:val="Stdtext"/>
      </w:pPr>
      <w:r>
        <w:t>&lt;besk</w:t>
      </w:r>
      <w:r w:rsidR="003A3D28">
        <w:t xml:space="preserve">riv metod och upplägg för </w:t>
      </w:r>
      <w:r w:rsidR="0012034A">
        <w:t>projektet</w:t>
      </w:r>
      <w:r w:rsidR="003A3D28">
        <w:t>&gt;</w:t>
      </w:r>
    </w:p>
    <w:p w14:paraId="1C11CA81" w14:textId="0627C436" w:rsidR="004C77DE" w:rsidRDefault="004C77DE" w:rsidP="00C9118F">
      <w:pPr>
        <w:pStyle w:val="Rubrik1"/>
      </w:pPr>
      <w:bookmarkStart w:id="9" w:name="_Toc72144652"/>
      <w:r>
        <w:t>Resultat</w:t>
      </w:r>
      <w:bookmarkEnd w:id="9"/>
    </w:p>
    <w:p w14:paraId="21B1F9AE" w14:textId="23531F61" w:rsidR="006A0616" w:rsidRPr="006A0616" w:rsidRDefault="006A0616" w:rsidP="006A0616">
      <w:pPr>
        <w:pStyle w:val="Stdtext"/>
      </w:pPr>
      <w:r>
        <w:t>&lt;Beskriv projektets resultat med utgångspunkt från uppdraget och dess leveranser</w:t>
      </w:r>
      <w:r w:rsidR="006B3910">
        <w:t>,</w:t>
      </w:r>
      <w:r w:rsidR="006B3910" w:rsidRPr="006B3910">
        <w:rPr>
          <w:sz w:val="18"/>
          <w:szCs w:val="20"/>
        </w:rPr>
        <w:t xml:space="preserve"> </w:t>
      </w:r>
      <w:r w:rsidR="006B3910">
        <w:rPr>
          <w:sz w:val="18"/>
          <w:szCs w:val="20"/>
        </w:rPr>
        <w:t xml:space="preserve">måluppfyllelse, slutsatser, </w:t>
      </w:r>
      <w:r w:rsidR="004905FF">
        <w:rPr>
          <w:sz w:val="18"/>
          <w:szCs w:val="20"/>
        </w:rPr>
        <w:t xml:space="preserve">och eventuella </w:t>
      </w:r>
      <w:r w:rsidR="006B3910">
        <w:rPr>
          <w:sz w:val="18"/>
          <w:szCs w:val="20"/>
        </w:rPr>
        <w:t>rekommendationer</w:t>
      </w:r>
      <w:r w:rsidR="006B3910">
        <w:t>.</w:t>
      </w:r>
      <w:r>
        <w:t>&gt;</w:t>
      </w:r>
    </w:p>
    <w:p w14:paraId="28B70F9B" w14:textId="46E79AB0" w:rsidR="004C77DE" w:rsidRDefault="00BA31A7" w:rsidP="00BA31A7">
      <w:pPr>
        <w:pStyle w:val="Rubrik1"/>
      </w:pPr>
      <w:bookmarkStart w:id="10" w:name="_Toc72144653"/>
      <w:r>
        <w:t>Återstående l</w:t>
      </w:r>
      <w:r w:rsidR="006B3910">
        <w:t>everanser</w:t>
      </w:r>
      <w:bookmarkEnd w:id="10"/>
    </w:p>
    <w:p w14:paraId="3E263298" w14:textId="755D446A" w:rsidR="004905FF" w:rsidRPr="005D2CB6" w:rsidRDefault="005D2CB6" w:rsidP="005D2CB6">
      <w:pPr>
        <w:pStyle w:val="Stdtext"/>
      </w:pPr>
      <w:r w:rsidRPr="005D2CB6">
        <w:t>&lt;</w:t>
      </w:r>
      <w:r w:rsidR="004905FF" w:rsidRPr="005D2CB6">
        <w:t xml:space="preserve">Om projektet har </w:t>
      </w:r>
      <w:r w:rsidRPr="005D2CB6">
        <w:t xml:space="preserve">kvar leveranser som inte </w:t>
      </w:r>
      <w:r w:rsidR="0080383C">
        <w:t>har genomförs</w:t>
      </w:r>
      <w:r w:rsidRPr="005D2CB6">
        <w:t xml:space="preserve"> inom ramen för projektet ska dessa beskrivas här.&gt;</w:t>
      </w:r>
    </w:p>
    <w:p w14:paraId="4CCD93CB" w14:textId="286D62E2" w:rsidR="004C77DE" w:rsidRDefault="004C77DE" w:rsidP="00E62D02">
      <w:pPr>
        <w:pStyle w:val="Rubrik1"/>
      </w:pPr>
      <w:bookmarkStart w:id="11" w:name="_Toc72144654"/>
      <w:r>
        <w:t>Erfarenheter</w:t>
      </w:r>
      <w:bookmarkEnd w:id="11"/>
    </w:p>
    <w:p w14:paraId="07772D87" w14:textId="37D6C278" w:rsidR="00E62D02" w:rsidRPr="00E62D02" w:rsidRDefault="002D5E54" w:rsidP="00E62D02">
      <w:pPr>
        <w:pStyle w:val="Stdtext"/>
      </w:pPr>
      <w:r>
        <w:t>&lt;Beskriv erfarenheter och reflektioner från projektet, intressenternas upplevelse och eventuella rekommendationer.&gt;</w:t>
      </w:r>
    </w:p>
    <w:p w14:paraId="15945911" w14:textId="6D0511A2" w:rsidR="004C77DE" w:rsidRDefault="004C77DE" w:rsidP="004C77DE">
      <w:pPr>
        <w:pStyle w:val="Rubrik1"/>
      </w:pPr>
      <w:bookmarkStart w:id="12" w:name="_Toc72144655"/>
      <w:r>
        <w:lastRenderedPageBreak/>
        <w:t>Beroenden till övriga projekt</w:t>
      </w:r>
      <w:bookmarkEnd w:id="12"/>
    </w:p>
    <w:p w14:paraId="76827806" w14:textId="6482813D" w:rsidR="0003298E" w:rsidRPr="0003298E" w:rsidRDefault="0003298E" w:rsidP="0003298E">
      <w:pPr>
        <w:pStyle w:val="Stdtext"/>
      </w:pPr>
      <w:r>
        <w:t>&lt;Beskriv eventuella beroenden till övriga projekt&gt;</w:t>
      </w:r>
    </w:p>
    <w:p w14:paraId="5A15B90F" w14:textId="39544986" w:rsidR="001D628B" w:rsidRPr="001D628B" w:rsidRDefault="004C77DE" w:rsidP="001D628B">
      <w:pPr>
        <w:pStyle w:val="Rubrik1"/>
      </w:pPr>
      <w:bookmarkStart w:id="13" w:name="_Toc72144656"/>
      <w:r>
        <w:t>Bilagor och refererade dokument</w:t>
      </w:r>
      <w:bookmarkEnd w:id="13"/>
    </w:p>
    <w:p w14:paraId="0846C66A" w14:textId="77777777" w:rsidR="00F60227" w:rsidRPr="00F60227" w:rsidRDefault="00F60227" w:rsidP="00F60227"/>
    <w:sectPr w:rsidR="00F60227" w:rsidRPr="00F602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E2E3" w14:textId="77777777" w:rsidR="00796D6F" w:rsidRDefault="00796D6F" w:rsidP="00532331">
      <w:pPr>
        <w:spacing w:after="0" w:line="240" w:lineRule="auto"/>
      </w:pPr>
      <w:r>
        <w:separator/>
      </w:r>
    </w:p>
  </w:endnote>
  <w:endnote w:type="continuationSeparator" w:id="0">
    <w:p w14:paraId="1E454B36" w14:textId="77777777" w:rsidR="00796D6F" w:rsidRDefault="00796D6F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73EF" w14:textId="77777777" w:rsidR="00796D6F" w:rsidRDefault="00796D6F" w:rsidP="00532331">
      <w:pPr>
        <w:spacing w:after="0" w:line="240" w:lineRule="auto"/>
      </w:pPr>
      <w:r>
        <w:separator/>
      </w:r>
    </w:p>
  </w:footnote>
  <w:footnote w:type="continuationSeparator" w:id="0">
    <w:p w14:paraId="52E4A4FD" w14:textId="77777777" w:rsidR="00796D6F" w:rsidRDefault="00796D6F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00A9429B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"/>
            <w:gridCol w:w="7126"/>
            <w:gridCol w:w="1697"/>
          </w:tblGrid>
          <w:tr w:rsidR="005E28F6" w:rsidRPr="0004171D" w14:paraId="5045A18D" w14:textId="77777777" w:rsidTr="005E28F6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4DED754C" w:rsidR="005E28F6" w:rsidRPr="0004171D" w:rsidRDefault="00F2782B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B9B60F" wp14:editId="548A21EF">
                      <wp:extent cx="488950" cy="488950"/>
                      <wp:effectExtent l="0" t="0" r="6350" b="6350"/>
                      <wp:docPr id="4" name="Bildobjek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9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575118D2" w14:textId="77777777" w:rsidR="00755B0D" w:rsidRDefault="006C50B3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Slutrapport</w:t>
                </w:r>
                <w:r w:rsidR="00B50C0A">
                  <w:rPr>
                    <w:rFonts w:cs="Arial"/>
                    <w:sz w:val="22"/>
                    <w:szCs w:val="16"/>
                  </w:rPr>
                  <w:t xml:space="preserve"> </w:t>
                </w:r>
              </w:p>
              <w:p w14:paraId="717886AE" w14:textId="61E2544A" w:rsidR="005E28F6" w:rsidRPr="0004171D" w:rsidRDefault="000C1110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&lt;</w:t>
                </w:r>
                <w:r w:rsidR="002C23FB">
                  <w:rPr>
                    <w:rFonts w:cs="Arial"/>
                    <w:sz w:val="22"/>
                    <w:szCs w:val="16"/>
                  </w:rPr>
                  <w:t>P</w:t>
                </w:r>
                <w:r>
                  <w:rPr>
                    <w:rFonts w:cs="Arial"/>
                    <w:sz w:val="22"/>
                    <w:szCs w:val="16"/>
                  </w:rPr>
                  <w:t>rojektets namn&gt;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398A816D" w:rsidR="005E28F6" w:rsidRPr="0004171D" w:rsidRDefault="00C87901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202</w:t>
                </w:r>
                <w:r w:rsidR="002C23FB">
                  <w:rPr>
                    <w:rFonts w:cs="Arial"/>
                    <w:sz w:val="16"/>
                    <w:szCs w:val="16"/>
                  </w:rPr>
                  <w:t>x-xx-xx</w:t>
                </w:r>
              </w:p>
            </w:tc>
          </w:tr>
          <w:tr w:rsidR="005E28F6" w:rsidRPr="0004171D" w14:paraId="2CF5843C" w14:textId="77777777" w:rsidTr="005E28F6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91750587">
    <w:abstractNumId w:val="29"/>
  </w:num>
  <w:num w:numId="2" w16cid:durableId="1545487819">
    <w:abstractNumId w:val="8"/>
  </w:num>
  <w:num w:numId="3" w16cid:durableId="288367027">
    <w:abstractNumId w:val="3"/>
  </w:num>
  <w:num w:numId="4" w16cid:durableId="52700118">
    <w:abstractNumId w:val="2"/>
  </w:num>
  <w:num w:numId="5" w16cid:durableId="275214352">
    <w:abstractNumId w:val="1"/>
  </w:num>
  <w:num w:numId="6" w16cid:durableId="698313859">
    <w:abstractNumId w:val="0"/>
  </w:num>
  <w:num w:numId="7" w16cid:durableId="1765565501">
    <w:abstractNumId w:val="9"/>
  </w:num>
  <w:num w:numId="8" w16cid:durableId="393891139">
    <w:abstractNumId w:val="7"/>
  </w:num>
  <w:num w:numId="9" w16cid:durableId="2061897371">
    <w:abstractNumId w:val="6"/>
  </w:num>
  <w:num w:numId="10" w16cid:durableId="549343764">
    <w:abstractNumId w:val="5"/>
  </w:num>
  <w:num w:numId="11" w16cid:durableId="222906599">
    <w:abstractNumId w:val="4"/>
  </w:num>
  <w:num w:numId="12" w16cid:durableId="2035417650">
    <w:abstractNumId w:val="12"/>
  </w:num>
  <w:num w:numId="13" w16cid:durableId="1312059514">
    <w:abstractNumId w:val="20"/>
  </w:num>
  <w:num w:numId="14" w16cid:durableId="1750883934">
    <w:abstractNumId w:val="25"/>
  </w:num>
  <w:num w:numId="15" w16cid:durableId="264121284">
    <w:abstractNumId w:val="16"/>
  </w:num>
  <w:num w:numId="16" w16cid:durableId="210965983">
    <w:abstractNumId w:val="14"/>
  </w:num>
  <w:num w:numId="17" w16cid:durableId="693193682">
    <w:abstractNumId w:val="13"/>
  </w:num>
  <w:num w:numId="18" w16cid:durableId="1359432291">
    <w:abstractNumId w:val="10"/>
  </w:num>
  <w:num w:numId="19" w16cid:durableId="1319844585">
    <w:abstractNumId w:val="27"/>
  </w:num>
  <w:num w:numId="20" w16cid:durableId="1263300388">
    <w:abstractNumId w:val="21"/>
  </w:num>
  <w:num w:numId="21" w16cid:durableId="224880820">
    <w:abstractNumId w:val="23"/>
  </w:num>
  <w:num w:numId="22" w16cid:durableId="1758280583">
    <w:abstractNumId w:val="29"/>
  </w:num>
  <w:num w:numId="23" w16cid:durableId="367264847">
    <w:abstractNumId w:val="29"/>
  </w:num>
  <w:num w:numId="24" w16cid:durableId="788936910">
    <w:abstractNumId w:val="11"/>
  </w:num>
  <w:num w:numId="25" w16cid:durableId="1588076606">
    <w:abstractNumId w:val="19"/>
  </w:num>
  <w:num w:numId="26" w16cid:durableId="245891460">
    <w:abstractNumId w:val="26"/>
  </w:num>
  <w:num w:numId="27" w16cid:durableId="785079027">
    <w:abstractNumId w:val="24"/>
  </w:num>
  <w:num w:numId="28" w16cid:durableId="849370373">
    <w:abstractNumId w:val="28"/>
  </w:num>
  <w:num w:numId="29" w16cid:durableId="1963726329">
    <w:abstractNumId w:val="17"/>
  </w:num>
  <w:num w:numId="30" w16cid:durableId="1681659050">
    <w:abstractNumId w:val="22"/>
  </w:num>
  <w:num w:numId="31" w16cid:durableId="1182671882">
    <w:abstractNumId w:val="15"/>
  </w:num>
  <w:num w:numId="32" w16cid:durableId="18834038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298E"/>
    <w:rsid w:val="000364B1"/>
    <w:rsid w:val="00037C31"/>
    <w:rsid w:val="0004106F"/>
    <w:rsid w:val="0004171D"/>
    <w:rsid w:val="000435A9"/>
    <w:rsid w:val="0005449C"/>
    <w:rsid w:val="000603E7"/>
    <w:rsid w:val="00061F0B"/>
    <w:rsid w:val="0006593A"/>
    <w:rsid w:val="00065DC8"/>
    <w:rsid w:val="00074590"/>
    <w:rsid w:val="00081667"/>
    <w:rsid w:val="000819E8"/>
    <w:rsid w:val="00081DEB"/>
    <w:rsid w:val="00082475"/>
    <w:rsid w:val="00085D4A"/>
    <w:rsid w:val="000904EA"/>
    <w:rsid w:val="0009257D"/>
    <w:rsid w:val="000A2968"/>
    <w:rsid w:val="000A7951"/>
    <w:rsid w:val="000B127E"/>
    <w:rsid w:val="000B1D86"/>
    <w:rsid w:val="000B61B8"/>
    <w:rsid w:val="000C1110"/>
    <w:rsid w:val="000C3C8A"/>
    <w:rsid w:val="000C3F5F"/>
    <w:rsid w:val="000C4652"/>
    <w:rsid w:val="000C5257"/>
    <w:rsid w:val="000D3E04"/>
    <w:rsid w:val="000D6F9C"/>
    <w:rsid w:val="000E6F6F"/>
    <w:rsid w:val="000E7DB1"/>
    <w:rsid w:val="000F73BA"/>
    <w:rsid w:val="00104A07"/>
    <w:rsid w:val="00105258"/>
    <w:rsid w:val="001068DA"/>
    <w:rsid w:val="001104DB"/>
    <w:rsid w:val="001152D4"/>
    <w:rsid w:val="0012034A"/>
    <w:rsid w:val="00120791"/>
    <w:rsid w:val="00120C47"/>
    <w:rsid w:val="00122E01"/>
    <w:rsid w:val="001270B8"/>
    <w:rsid w:val="00143548"/>
    <w:rsid w:val="00144223"/>
    <w:rsid w:val="00144551"/>
    <w:rsid w:val="00145C3E"/>
    <w:rsid w:val="001521BA"/>
    <w:rsid w:val="001538F3"/>
    <w:rsid w:val="00157D32"/>
    <w:rsid w:val="00164A82"/>
    <w:rsid w:val="00172317"/>
    <w:rsid w:val="0018014A"/>
    <w:rsid w:val="00181511"/>
    <w:rsid w:val="001849CC"/>
    <w:rsid w:val="00185EFB"/>
    <w:rsid w:val="00192348"/>
    <w:rsid w:val="001937C1"/>
    <w:rsid w:val="0019618E"/>
    <w:rsid w:val="001A70F5"/>
    <w:rsid w:val="001B4FEF"/>
    <w:rsid w:val="001C6D6B"/>
    <w:rsid w:val="001D628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0DF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C0FD7"/>
    <w:rsid w:val="002C23FB"/>
    <w:rsid w:val="002D101E"/>
    <w:rsid w:val="002D5E54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5E45"/>
    <w:rsid w:val="00376D65"/>
    <w:rsid w:val="003865A6"/>
    <w:rsid w:val="003916D5"/>
    <w:rsid w:val="00397B71"/>
    <w:rsid w:val="003A3D28"/>
    <w:rsid w:val="003B15BC"/>
    <w:rsid w:val="003B3831"/>
    <w:rsid w:val="003B4F5C"/>
    <w:rsid w:val="003C0BDD"/>
    <w:rsid w:val="003C3E40"/>
    <w:rsid w:val="003C7F2E"/>
    <w:rsid w:val="003D3898"/>
    <w:rsid w:val="003D6A66"/>
    <w:rsid w:val="003E3158"/>
    <w:rsid w:val="003E3570"/>
    <w:rsid w:val="003E696A"/>
    <w:rsid w:val="003F1A35"/>
    <w:rsid w:val="003F2585"/>
    <w:rsid w:val="003F4DA4"/>
    <w:rsid w:val="004026F1"/>
    <w:rsid w:val="00403D06"/>
    <w:rsid w:val="00404D61"/>
    <w:rsid w:val="0040796C"/>
    <w:rsid w:val="00413600"/>
    <w:rsid w:val="00417F61"/>
    <w:rsid w:val="00425324"/>
    <w:rsid w:val="00425A94"/>
    <w:rsid w:val="00431A7F"/>
    <w:rsid w:val="00432C8B"/>
    <w:rsid w:val="004337A2"/>
    <w:rsid w:val="004376A8"/>
    <w:rsid w:val="0044140E"/>
    <w:rsid w:val="004476D6"/>
    <w:rsid w:val="004477DA"/>
    <w:rsid w:val="00450C7E"/>
    <w:rsid w:val="00453B4D"/>
    <w:rsid w:val="004554EE"/>
    <w:rsid w:val="004610A6"/>
    <w:rsid w:val="004735C1"/>
    <w:rsid w:val="00481441"/>
    <w:rsid w:val="004824BC"/>
    <w:rsid w:val="004905FF"/>
    <w:rsid w:val="004913A7"/>
    <w:rsid w:val="00497C1D"/>
    <w:rsid w:val="004A679D"/>
    <w:rsid w:val="004B5E14"/>
    <w:rsid w:val="004C0944"/>
    <w:rsid w:val="004C0A7F"/>
    <w:rsid w:val="004C77DE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0709B"/>
    <w:rsid w:val="00522ECE"/>
    <w:rsid w:val="00525EED"/>
    <w:rsid w:val="00532331"/>
    <w:rsid w:val="005345D1"/>
    <w:rsid w:val="00534AA6"/>
    <w:rsid w:val="00560AB1"/>
    <w:rsid w:val="0056540F"/>
    <w:rsid w:val="00571E79"/>
    <w:rsid w:val="00574EAA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D2CB6"/>
    <w:rsid w:val="005E254E"/>
    <w:rsid w:val="005E28F6"/>
    <w:rsid w:val="005E3A8B"/>
    <w:rsid w:val="005E3B4E"/>
    <w:rsid w:val="005E7FD8"/>
    <w:rsid w:val="005F3406"/>
    <w:rsid w:val="005F3BA7"/>
    <w:rsid w:val="00602E9A"/>
    <w:rsid w:val="00613026"/>
    <w:rsid w:val="00613922"/>
    <w:rsid w:val="006222C5"/>
    <w:rsid w:val="00622642"/>
    <w:rsid w:val="006239BD"/>
    <w:rsid w:val="0062616A"/>
    <w:rsid w:val="0063210E"/>
    <w:rsid w:val="00640A39"/>
    <w:rsid w:val="00642F93"/>
    <w:rsid w:val="00645718"/>
    <w:rsid w:val="006519E3"/>
    <w:rsid w:val="00654420"/>
    <w:rsid w:val="006605A8"/>
    <w:rsid w:val="006660DA"/>
    <w:rsid w:val="00671BC2"/>
    <w:rsid w:val="00673142"/>
    <w:rsid w:val="006755FD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0616"/>
    <w:rsid w:val="006A2BD3"/>
    <w:rsid w:val="006A5905"/>
    <w:rsid w:val="006B3910"/>
    <w:rsid w:val="006C50B3"/>
    <w:rsid w:val="006C6903"/>
    <w:rsid w:val="006D1439"/>
    <w:rsid w:val="006D6315"/>
    <w:rsid w:val="006D672C"/>
    <w:rsid w:val="006D6E62"/>
    <w:rsid w:val="006D716E"/>
    <w:rsid w:val="006E2286"/>
    <w:rsid w:val="006E2CD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33C90"/>
    <w:rsid w:val="00741C1D"/>
    <w:rsid w:val="00742363"/>
    <w:rsid w:val="0074253E"/>
    <w:rsid w:val="0074361D"/>
    <w:rsid w:val="00755B0D"/>
    <w:rsid w:val="00775D29"/>
    <w:rsid w:val="00796D6F"/>
    <w:rsid w:val="007A0D4F"/>
    <w:rsid w:val="007A44DF"/>
    <w:rsid w:val="007A6262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383C"/>
    <w:rsid w:val="008042C4"/>
    <w:rsid w:val="00811ED2"/>
    <w:rsid w:val="00816F7E"/>
    <w:rsid w:val="0081790D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0130"/>
    <w:rsid w:val="009C2091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E3928"/>
    <w:rsid w:val="00AF38D6"/>
    <w:rsid w:val="00B05AB5"/>
    <w:rsid w:val="00B17B67"/>
    <w:rsid w:val="00B2432E"/>
    <w:rsid w:val="00B278B7"/>
    <w:rsid w:val="00B30376"/>
    <w:rsid w:val="00B40BB7"/>
    <w:rsid w:val="00B42BA5"/>
    <w:rsid w:val="00B50C0A"/>
    <w:rsid w:val="00B52640"/>
    <w:rsid w:val="00B53C74"/>
    <w:rsid w:val="00B57131"/>
    <w:rsid w:val="00B642CC"/>
    <w:rsid w:val="00B64A51"/>
    <w:rsid w:val="00B6587B"/>
    <w:rsid w:val="00B7414A"/>
    <w:rsid w:val="00B803B2"/>
    <w:rsid w:val="00B8254F"/>
    <w:rsid w:val="00B93CB1"/>
    <w:rsid w:val="00BA0F00"/>
    <w:rsid w:val="00BA31A7"/>
    <w:rsid w:val="00BA52F6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16272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77712"/>
    <w:rsid w:val="00C85B6F"/>
    <w:rsid w:val="00C86203"/>
    <w:rsid w:val="00C866E3"/>
    <w:rsid w:val="00C87901"/>
    <w:rsid w:val="00C9118F"/>
    <w:rsid w:val="00C92C46"/>
    <w:rsid w:val="00CA0D6E"/>
    <w:rsid w:val="00CB1C60"/>
    <w:rsid w:val="00CB379C"/>
    <w:rsid w:val="00CB58FF"/>
    <w:rsid w:val="00CC0579"/>
    <w:rsid w:val="00CC0FCF"/>
    <w:rsid w:val="00CC1F8A"/>
    <w:rsid w:val="00CC2AC4"/>
    <w:rsid w:val="00CC32AF"/>
    <w:rsid w:val="00CC4051"/>
    <w:rsid w:val="00CD0AE1"/>
    <w:rsid w:val="00D02369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53B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3FE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6C5D"/>
    <w:rsid w:val="00E62D02"/>
    <w:rsid w:val="00E6730F"/>
    <w:rsid w:val="00E70D34"/>
    <w:rsid w:val="00E71E31"/>
    <w:rsid w:val="00E80741"/>
    <w:rsid w:val="00E909D9"/>
    <w:rsid w:val="00E95BA2"/>
    <w:rsid w:val="00EB2BC7"/>
    <w:rsid w:val="00EC56F6"/>
    <w:rsid w:val="00EC5A3E"/>
    <w:rsid w:val="00ED09F9"/>
    <w:rsid w:val="00ED3411"/>
    <w:rsid w:val="00ED5BB8"/>
    <w:rsid w:val="00ED6197"/>
    <w:rsid w:val="00ED61D0"/>
    <w:rsid w:val="00EE664A"/>
    <w:rsid w:val="00EE771B"/>
    <w:rsid w:val="00EF2AFE"/>
    <w:rsid w:val="00EF4698"/>
    <w:rsid w:val="00EF7694"/>
    <w:rsid w:val="00F006FA"/>
    <w:rsid w:val="00F01CD3"/>
    <w:rsid w:val="00F10970"/>
    <w:rsid w:val="00F10F2C"/>
    <w:rsid w:val="00F140E5"/>
    <w:rsid w:val="00F21A3A"/>
    <w:rsid w:val="00F2782B"/>
    <w:rsid w:val="00F34A60"/>
    <w:rsid w:val="00F35F40"/>
    <w:rsid w:val="00F37AC2"/>
    <w:rsid w:val="00F42888"/>
    <w:rsid w:val="00F60227"/>
    <w:rsid w:val="00F65D14"/>
    <w:rsid w:val="00F70CE7"/>
    <w:rsid w:val="00F71550"/>
    <w:rsid w:val="00F76DE3"/>
    <w:rsid w:val="00F76F49"/>
    <w:rsid w:val="00F845DD"/>
    <w:rsid w:val="00F86CC5"/>
    <w:rsid w:val="00F87D13"/>
    <w:rsid w:val="00F90B17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1E866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192348"/>
    <w:pPr>
      <w:spacing w:after="0" w:line="256" w:lineRule="auto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10" ma:contentTypeDescription="Create a new document." ma:contentTypeScope="" ma:versionID="cf2b32b84689f9fa5c64a1832516b8c0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1c3d86646f57193d9705c6f4b7a08be4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A8C03-1AA4-4000-9A97-DCD7E176E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C3AE0-D701-4871-953D-54A3BABEC5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f945aea-7426-4b70-949b-7e99343168e8"/>
    <ds:schemaRef ds:uri="f37bd282-3733-493a-bdca-579c007136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139</TotalTime>
  <Pages>4</Pages>
  <Words>405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</vt:lpstr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Emma Henriksson</cp:lastModifiedBy>
  <cp:revision>44</cp:revision>
  <cp:lastPrinted>2021-05-27T05:59:00Z</cp:lastPrinted>
  <dcterms:created xsi:type="dcterms:W3CDTF">2021-03-09T09:12:00Z</dcterms:created>
  <dcterms:modified xsi:type="dcterms:W3CDTF">2024-07-01T12:04:00Z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